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96280" w:rsidRDefault="003228F1" w:rsidP="00C92B74">
      <w:pPr>
        <w:ind w:firstLine="709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1" locked="0" layoutInCell="1" allowOverlap="1" wp14:anchorId="164BC473" wp14:editId="73BC3349">
            <wp:simplePos x="0" y="0"/>
            <wp:positionH relativeFrom="margin">
              <wp:align>left</wp:align>
            </wp:positionH>
            <wp:positionV relativeFrom="paragraph">
              <wp:posOffset>-439282</wp:posOffset>
            </wp:positionV>
            <wp:extent cx="3146107" cy="723900"/>
            <wp:effectExtent l="0" t="0" r="0" b="0"/>
            <wp:wrapNone/>
            <wp:docPr id="8" name="Рисунок 0" descr="Волгодонская АЭС - Сервис (для бланков документации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Волгодонская АЭС - Сервис (для бланков документации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"/>
                    <a:stretch/>
                  </pic:blipFill>
                  <pic:spPr bwMode="auto">
                    <a:xfrm>
                      <a:off x="0" y="0"/>
                      <a:ext cx="3146107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095" w:rsidRDefault="00D85095" w:rsidP="00396280">
      <w:pPr>
        <w:ind w:left="709"/>
        <w:jc w:val="center"/>
        <w:rPr>
          <w:sz w:val="28"/>
          <w:szCs w:val="28"/>
          <w:lang w:val="ru-RU"/>
        </w:rPr>
      </w:pPr>
    </w:p>
    <w:p w:rsidR="005C2C8B" w:rsidRPr="006953C6" w:rsidRDefault="005C2C8B" w:rsidP="005C2C8B">
      <w:pPr>
        <w:tabs>
          <w:tab w:val="left" w:pos="1236"/>
        </w:tabs>
        <w:jc w:val="center"/>
        <w:rPr>
          <w:b/>
          <w:sz w:val="32"/>
          <w:szCs w:val="32"/>
          <w:lang w:val="ru-RU"/>
        </w:rPr>
      </w:pPr>
      <w:r w:rsidRPr="006953C6">
        <w:rPr>
          <w:b/>
          <w:sz w:val="32"/>
          <w:szCs w:val="32"/>
          <w:lang w:val="ru-RU"/>
        </w:rPr>
        <w:t>Общество с ограниченной ответственностью</w:t>
      </w:r>
    </w:p>
    <w:p w:rsidR="005C2C8B" w:rsidRPr="006953C6" w:rsidRDefault="005C2C8B" w:rsidP="005C2C8B">
      <w:pPr>
        <w:jc w:val="center"/>
        <w:rPr>
          <w:b/>
          <w:sz w:val="32"/>
          <w:szCs w:val="32"/>
          <w:lang w:val="ru-RU"/>
        </w:rPr>
      </w:pPr>
      <w:r w:rsidRPr="006953C6">
        <w:rPr>
          <w:b/>
          <w:sz w:val="32"/>
          <w:szCs w:val="32"/>
          <w:lang w:val="ru-RU"/>
        </w:rPr>
        <w:t>«Волгодонская АЭС-Сервис»</w:t>
      </w:r>
    </w:p>
    <w:p w:rsidR="005C2C8B" w:rsidRPr="006953C6" w:rsidRDefault="005C2C8B" w:rsidP="005C2C8B">
      <w:pPr>
        <w:jc w:val="center"/>
        <w:rPr>
          <w:b/>
          <w:sz w:val="4"/>
          <w:szCs w:val="4"/>
          <w:lang w:val="ru-RU"/>
        </w:rPr>
      </w:pPr>
    </w:p>
    <w:p w:rsidR="005C2C8B" w:rsidRDefault="005C2C8B" w:rsidP="005C2C8B">
      <w:pPr>
        <w:jc w:val="center"/>
        <w:rPr>
          <w:lang w:val="ru-RU"/>
        </w:rPr>
      </w:pPr>
      <w:r w:rsidRPr="00EF615C">
        <w:rPr>
          <w:szCs w:val="28"/>
          <w:lang w:val="ru-RU"/>
        </w:rPr>
        <w:t>(ООО «Волгодонская АЭС-Сервис»)</w:t>
      </w:r>
    </w:p>
    <w:p w:rsidR="005C2C8B" w:rsidRPr="00983699" w:rsidRDefault="005C2C8B" w:rsidP="00983699">
      <w:pPr>
        <w:jc w:val="center"/>
        <w:rPr>
          <w:sz w:val="28"/>
          <w:lang w:val="ru-RU"/>
        </w:rPr>
      </w:pPr>
    </w:p>
    <w:p w:rsidR="00CC5880" w:rsidRPr="00983699" w:rsidRDefault="00CC5880" w:rsidP="00983699">
      <w:pPr>
        <w:jc w:val="center"/>
        <w:rPr>
          <w:sz w:val="28"/>
          <w:lang w:val="ru-RU"/>
        </w:rPr>
      </w:pPr>
    </w:p>
    <w:p w:rsidR="00D90F51" w:rsidRDefault="005C2C8B" w:rsidP="005C2C8B">
      <w:pPr>
        <w:jc w:val="center"/>
        <w:rPr>
          <w:b/>
          <w:bCs/>
          <w:sz w:val="40"/>
          <w:szCs w:val="40"/>
          <w:lang w:val="ru-RU"/>
        </w:rPr>
      </w:pPr>
      <w:r w:rsidRPr="006953C6">
        <w:rPr>
          <w:b/>
          <w:bCs/>
          <w:sz w:val="40"/>
          <w:szCs w:val="40"/>
          <w:lang w:val="ru-RU"/>
        </w:rPr>
        <w:t>П</w:t>
      </w:r>
      <w:r>
        <w:rPr>
          <w:b/>
          <w:bCs/>
          <w:sz w:val="40"/>
          <w:szCs w:val="40"/>
          <w:lang w:val="ru-RU"/>
        </w:rPr>
        <w:t xml:space="preserve"> </w:t>
      </w:r>
      <w:r w:rsidRPr="006953C6">
        <w:rPr>
          <w:b/>
          <w:bCs/>
          <w:sz w:val="40"/>
          <w:szCs w:val="40"/>
          <w:lang w:val="ru-RU"/>
        </w:rPr>
        <w:t>Р</w:t>
      </w:r>
      <w:r>
        <w:rPr>
          <w:b/>
          <w:bCs/>
          <w:sz w:val="40"/>
          <w:szCs w:val="40"/>
          <w:lang w:val="ru-RU"/>
        </w:rPr>
        <w:t xml:space="preserve"> </w:t>
      </w:r>
      <w:r w:rsidRPr="006953C6">
        <w:rPr>
          <w:b/>
          <w:bCs/>
          <w:sz w:val="40"/>
          <w:szCs w:val="40"/>
          <w:lang w:val="ru-RU"/>
        </w:rPr>
        <w:t>И</w:t>
      </w:r>
      <w:r>
        <w:rPr>
          <w:b/>
          <w:bCs/>
          <w:sz w:val="40"/>
          <w:szCs w:val="40"/>
          <w:lang w:val="ru-RU"/>
        </w:rPr>
        <w:t xml:space="preserve"> </w:t>
      </w:r>
      <w:r w:rsidRPr="006953C6">
        <w:rPr>
          <w:b/>
          <w:bCs/>
          <w:sz w:val="40"/>
          <w:szCs w:val="40"/>
          <w:lang w:val="ru-RU"/>
        </w:rPr>
        <w:t>К</w:t>
      </w:r>
      <w:r>
        <w:rPr>
          <w:b/>
          <w:bCs/>
          <w:sz w:val="40"/>
          <w:szCs w:val="40"/>
          <w:lang w:val="ru-RU"/>
        </w:rPr>
        <w:t xml:space="preserve"> </w:t>
      </w:r>
      <w:r w:rsidRPr="006953C6">
        <w:rPr>
          <w:b/>
          <w:bCs/>
          <w:sz w:val="40"/>
          <w:szCs w:val="40"/>
          <w:lang w:val="ru-RU"/>
        </w:rPr>
        <w:t>А</w:t>
      </w:r>
      <w:r>
        <w:rPr>
          <w:b/>
          <w:bCs/>
          <w:sz w:val="40"/>
          <w:szCs w:val="40"/>
          <w:lang w:val="ru-RU"/>
        </w:rPr>
        <w:t xml:space="preserve"> </w:t>
      </w:r>
      <w:r w:rsidRPr="006953C6">
        <w:rPr>
          <w:b/>
          <w:bCs/>
          <w:sz w:val="40"/>
          <w:szCs w:val="40"/>
          <w:lang w:val="ru-RU"/>
        </w:rPr>
        <w:t>З</w:t>
      </w:r>
    </w:p>
    <w:p w:rsidR="00CC5880" w:rsidRDefault="00CC5880" w:rsidP="005C2C8B">
      <w:pPr>
        <w:jc w:val="center"/>
        <w:rPr>
          <w:bCs/>
          <w:sz w:val="28"/>
          <w:szCs w:val="28"/>
          <w:lang w:val="ru-RU"/>
        </w:rPr>
      </w:pPr>
    </w:p>
    <w:p w:rsidR="00CF76EE" w:rsidRDefault="00CF76EE" w:rsidP="005C2C8B">
      <w:pPr>
        <w:jc w:val="center"/>
        <w:rPr>
          <w:bCs/>
          <w:sz w:val="28"/>
          <w:szCs w:val="28"/>
          <w:lang w:val="ru-RU"/>
        </w:rPr>
      </w:pPr>
    </w:p>
    <w:tbl>
      <w:tblPr>
        <w:tblW w:w="102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1"/>
        <w:gridCol w:w="3431"/>
        <w:gridCol w:w="3431"/>
      </w:tblGrid>
      <w:tr w:rsidR="00D90F51" w:rsidRPr="00C92B74" w:rsidTr="00983699">
        <w:trPr>
          <w:trHeight w:val="370"/>
        </w:trPr>
        <w:sdt>
          <w:sdtPr>
            <w:rPr>
              <w:rFonts w:cs="Times New Roman"/>
              <w:sz w:val="26"/>
              <w:szCs w:val="26"/>
              <w:u w:val="single"/>
              <w:lang w:val="ru-RU"/>
            </w:rPr>
            <w:alias w:val="Дата публикации"/>
            <w:tag w:val=""/>
            <w:id w:val="102232003"/>
            <w:placeholder>
              <w:docPart w:val="A9A65F12993C4A69B70B9C97B8EAAE1E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0-07-09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431" w:type="dxa"/>
                <w:shd w:val="clear" w:color="auto" w:fill="auto"/>
              </w:tcPr>
              <w:p w:rsidR="00D90F51" w:rsidRPr="00C92B74" w:rsidRDefault="00E17D99" w:rsidP="00882156">
                <w:pPr>
                  <w:snapToGrid w:val="0"/>
                  <w:jc w:val="both"/>
                  <w:rPr>
                    <w:rFonts w:cs="Times New Roman"/>
                    <w:sz w:val="26"/>
                    <w:szCs w:val="26"/>
                    <w:lang w:val="ru-RU"/>
                  </w:rPr>
                </w:pPr>
                <w:r w:rsidRPr="00C92B74">
                  <w:rPr>
                    <w:rFonts w:cs="Times New Roman"/>
                    <w:sz w:val="26"/>
                    <w:szCs w:val="26"/>
                    <w:u w:val="single"/>
                    <w:lang w:val="ru-RU"/>
                  </w:rPr>
                  <w:t>09.07.2020</w:t>
                </w:r>
              </w:p>
            </w:tc>
          </w:sdtContent>
        </w:sdt>
        <w:tc>
          <w:tcPr>
            <w:tcW w:w="3431" w:type="dxa"/>
            <w:shd w:val="clear" w:color="auto" w:fill="auto"/>
          </w:tcPr>
          <w:p w:rsidR="00354CF2" w:rsidRPr="00C92B74" w:rsidRDefault="00354CF2">
            <w:pPr>
              <w:snapToGrid w:val="0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D90F51" w:rsidRPr="00C92B74" w:rsidRDefault="00917734" w:rsidP="00CB1210">
            <w:pPr>
              <w:snapToGrid w:val="0"/>
              <w:rPr>
                <w:rFonts w:cs="Times New Roman"/>
                <w:sz w:val="26"/>
                <w:szCs w:val="26"/>
                <w:lang w:val="ru-RU"/>
              </w:rPr>
            </w:pPr>
            <w:r w:rsidRPr="00C92B74">
              <w:rPr>
                <w:rFonts w:cs="Times New Roman"/>
                <w:sz w:val="26"/>
                <w:szCs w:val="26"/>
                <w:lang w:val="ru-RU"/>
              </w:rPr>
              <w:t xml:space="preserve">         </w:t>
            </w:r>
            <w:r w:rsidR="00D90F51" w:rsidRPr="00C92B74">
              <w:rPr>
                <w:rFonts w:cs="Times New Roman"/>
                <w:sz w:val="26"/>
                <w:szCs w:val="26"/>
                <w:lang w:val="ru-RU"/>
              </w:rPr>
              <w:t>Волгодонск</w:t>
            </w:r>
          </w:p>
        </w:tc>
        <w:tc>
          <w:tcPr>
            <w:tcW w:w="3431" w:type="dxa"/>
            <w:shd w:val="clear" w:color="auto" w:fill="auto"/>
          </w:tcPr>
          <w:sdt>
            <w:sdtPr>
              <w:rPr>
                <w:rFonts w:cs="Times New Roman"/>
                <w:sz w:val="26"/>
                <w:szCs w:val="26"/>
                <w:u w:val="single"/>
                <w:lang w:val="ru-RU"/>
              </w:rPr>
              <w:alias w:val="Ключевые слова"/>
              <w:tag w:val=""/>
              <w:id w:val="-1188596803"/>
              <w:placeholder>
                <w:docPart w:val="5E19A28851014B0A9978425EAA73EDC1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D90F51" w:rsidRPr="00C92B74" w:rsidRDefault="00C85DA1" w:rsidP="003B4225">
                <w:pPr>
                  <w:snapToGrid w:val="0"/>
                  <w:ind w:firstLine="258"/>
                  <w:jc w:val="center"/>
                  <w:rPr>
                    <w:rFonts w:cs="Times New Roman"/>
                    <w:sz w:val="26"/>
                    <w:szCs w:val="26"/>
                    <w:lang w:val="ru-RU"/>
                  </w:rPr>
                </w:pPr>
                <w:r w:rsidRPr="00C92B74">
                  <w:rPr>
                    <w:rFonts w:cs="Times New Roman"/>
                    <w:sz w:val="26"/>
                    <w:szCs w:val="26"/>
                    <w:u w:val="single"/>
                    <w:lang w:val="ru-RU"/>
                  </w:rPr>
                  <w:t>№ 454/</w:t>
                </w:r>
                <w:r w:rsidR="00ED1B78" w:rsidRPr="00C92B74">
                  <w:rPr>
                    <w:rFonts w:cs="Times New Roman"/>
                    <w:sz w:val="26"/>
                    <w:szCs w:val="26"/>
                    <w:u w:val="single"/>
                  </w:rPr>
                  <w:t>338</w:t>
                </w:r>
                <w:r w:rsidR="0060370F" w:rsidRPr="00C92B74">
                  <w:rPr>
                    <w:rFonts w:cs="Times New Roman"/>
                    <w:sz w:val="26"/>
                    <w:szCs w:val="26"/>
                    <w:u w:val="single"/>
                    <w:lang w:val="ru-RU"/>
                  </w:rPr>
                  <w:t>-П</w:t>
                </w:r>
              </w:p>
            </w:sdtContent>
          </w:sdt>
        </w:tc>
      </w:tr>
    </w:tbl>
    <w:p w:rsidR="00D90F51" w:rsidRPr="00C92B74" w:rsidRDefault="00D90F51">
      <w:pPr>
        <w:jc w:val="center"/>
        <w:rPr>
          <w:rFonts w:cs="Times New Roman"/>
          <w:sz w:val="26"/>
          <w:szCs w:val="26"/>
          <w:lang w:val="ru-RU"/>
        </w:rPr>
      </w:pPr>
    </w:p>
    <w:p w:rsidR="009D3EC4" w:rsidRPr="00C92B74" w:rsidRDefault="00F41869" w:rsidP="009D3EC4">
      <w:pPr>
        <w:pStyle w:val="22"/>
        <w:shd w:val="clear" w:color="auto" w:fill="auto"/>
        <w:spacing w:after="0" w:line="240" w:lineRule="auto"/>
        <w:rPr>
          <w:sz w:val="26"/>
          <w:szCs w:val="26"/>
        </w:rPr>
      </w:pPr>
      <w:r w:rsidRPr="00C92B74">
        <w:rPr>
          <w:sz w:val="26"/>
          <w:szCs w:val="26"/>
        </w:rPr>
        <w:t xml:space="preserve">О </w:t>
      </w:r>
      <w:r w:rsidR="00304F4E">
        <w:rPr>
          <w:sz w:val="26"/>
          <w:szCs w:val="26"/>
        </w:rPr>
        <w:t>введении</w:t>
      </w:r>
      <w:r w:rsidR="004762B0" w:rsidRPr="00C92B74">
        <w:rPr>
          <w:sz w:val="26"/>
          <w:szCs w:val="26"/>
        </w:rPr>
        <w:t xml:space="preserve"> </w:t>
      </w:r>
      <w:r w:rsidR="00304F4E" w:rsidRPr="00C92B74">
        <w:rPr>
          <w:sz w:val="26"/>
          <w:szCs w:val="26"/>
        </w:rPr>
        <w:t xml:space="preserve">в действие </w:t>
      </w:r>
      <w:r w:rsidR="009D3EC4" w:rsidRPr="00C92B74">
        <w:rPr>
          <w:sz w:val="26"/>
          <w:szCs w:val="26"/>
        </w:rPr>
        <w:t>П</w:t>
      </w:r>
      <w:r w:rsidR="004762B0" w:rsidRPr="00C92B74">
        <w:rPr>
          <w:sz w:val="26"/>
          <w:szCs w:val="26"/>
        </w:rPr>
        <w:t>олитик</w:t>
      </w:r>
      <w:r w:rsidR="00304F4E">
        <w:rPr>
          <w:sz w:val="26"/>
          <w:szCs w:val="26"/>
        </w:rPr>
        <w:t>и</w:t>
      </w:r>
      <w:r w:rsidR="004762B0" w:rsidRPr="00C92B74">
        <w:rPr>
          <w:sz w:val="26"/>
          <w:szCs w:val="26"/>
        </w:rPr>
        <w:t xml:space="preserve"> </w:t>
      </w:r>
    </w:p>
    <w:p w:rsidR="00ED1B78" w:rsidRPr="00C92B74" w:rsidRDefault="004762B0" w:rsidP="009D3EC4">
      <w:pPr>
        <w:pStyle w:val="22"/>
        <w:shd w:val="clear" w:color="auto" w:fill="auto"/>
        <w:spacing w:after="0" w:line="240" w:lineRule="auto"/>
        <w:rPr>
          <w:sz w:val="26"/>
          <w:szCs w:val="26"/>
        </w:rPr>
      </w:pPr>
      <w:r w:rsidRPr="00C92B74">
        <w:rPr>
          <w:sz w:val="26"/>
          <w:szCs w:val="26"/>
        </w:rPr>
        <w:t>ООО «Волгодонская АЭС-Сервис»</w:t>
      </w:r>
      <w:r w:rsidR="00ED1B78" w:rsidRPr="00C92B74">
        <w:rPr>
          <w:sz w:val="26"/>
          <w:szCs w:val="26"/>
        </w:rPr>
        <w:t xml:space="preserve"> </w:t>
      </w:r>
      <w:r w:rsidR="00ED1B78" w:rsidRPr="00C92B74">
        <w:rPr>
          <w:rFonts w:eastAsiaTheme="minorHAnsi"/>
          <w:sz w:val="26"/>
          <w:szCs w:val="26"/>
        </w:rPr>
        <w:t>в области охраны труда</w:t>
      </w:r>
      <w:r w:rsidR="00304F4E">
        <w:rPr>
          <w:rFonts w:eastAsiaTheme="minorHAnsi"/>
          <w:sz w:val="26"/>
          <w:szCs w:val="26"/>
        </w:rPr>
        <w:t xml:space="preserve"> </w:t>
      </w:r>
    </w:p>
    <w:p w:rsidR="00F41869" w:rsidRPr="00C92B74" w:rsidRDefault="00F41869" w:rsidP="00F41869">
      <w:pPr>
        <w:pStyle w:val="22"/>
        <w:shd w:val="clear" w:color="auto" w:fill="auto"/>
        <w:spacing w:after="0" w:line="240" w:lineRule="auto"/>
        <w:rPr>
          <w:sz w:val="26"/>
          <w:szCs w:val="26"/>
        </w:rPr>
      </w:pPr>
    </w:p>
    <w:p w:rsidR="00354CF2" w:rsidRPr="00C92B74" w:rsidRDefault="00354CF2" w:rsidP="00354CF2">
      <w:pPr>
        <w:jc w:val="both"/>
        <w:rPr>
          <w:rFonts w:cs="Times New Roman"/>
          <w:sz w:val="26"/>
          <w:szCs w:val="26"/>
          <w:lang w:val="ru-RU"/>
        </w:rPr>
      </w:pPr>
    </w:p>
    <w:p w:rsidR="00F41869" w:rsidRPr="00C92B74" w:rsidRDefault="00F41869" w:rsidP="00D32875">
      <w:pPr>
        <w:spacing w:line="276" w:lineRule="auto"/>
        <w:ind w:firstLine="709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C92B7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В соответствии со статьей 2</w:t>
      </w:r>
      <w:r w:rsidR="00D32875" w:rsidRPr="00C92B7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09</w:t>
      </w:r>
      <w:r w:rsidRPr="00C92B7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ТК РФ, </w:t>
      </w:r>
      <w:r w:rsidR="00D32875" w:rsidRPr="00C92B7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Приказом Минтруда</w:t>
      </w:r>
      <w:r w:rsidR="00C85DA1" w:rsidRPr="00C92B7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России от 19.08.2016 № 438н «Об утверждении</w:t>
      </w:r>
      <w:r w:rsidR="0069365A" w:rsidRPr="00C92B7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Типового положения о системе управления охраной труда»</w:t>
      </w:r>
    </w:p>
    <w:p w:rsidR="00F41869" w:rsidRPr="00C92B74" w:rsidRDefault="00F41869" w:rsidP="00F41869">
      <w:pPr>
        <w:widowControl/>
        <w:suppressAutoHyphens w:val="0"/>
        <w:spacing w:before="240" w:after="240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r w:rsidRPr="00C92B74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ПРИКАЗЫВАЮ:</w:t>
      </w:r>
    </w:p>
    <w:p w:rsidR="00C85DA1" w:rsidRPr="00C92B74" w:rsidRDefault="004762B0" w:rsidP="00140743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C92B74">
        <w:rPr>
          <w:rFonts w:ascii="Times New Roman" w:hAnsi="Times New Roman"/>
          <w:sz w:val="26"/>
          <w:szCs w:val="26"/>
        </w:rPr>
        <w:t>1. Ввести в действие</w:t>
      </w:r>
      <w:r w:rsidR="00D32875" w:rsidRPr="00C92B74">
        <w:rPr>
          <w:rFonts w:ascii="Times New Roman" w:hAnsi="Times New Roman"/>
          <w:sz w:val="26"/>
          <w:szCs w:val="26"/>
        </w:rPr>
        <w:t xml:space="preserve"> </w:t>
      </w:r>
      <w:r w:rsidR="009D3EC4" w:rsidRPr="00C92B74">
        <w:rPr>
          <w:rFonts w:ascii="Times New Roman" w:hAnsi="Times New Roman"/>
          <w:sz w:val="26"/>
          <w:szCs w:val="26"/>
        </w:rPr>
        <w:t>П</w:t>
      </w:r>
      <w:r w:rsidR="00C85DA1" w:rsidRPr="00C92B74">
        <w:rPr>
          <w:rFonts w:ascii="Times New Roman" w:hAnsi="Times New Roman"/>
          <w:sz w:val="26"/>
          <w:szCs w:val="26"/>
        </w:rPr>
        <w:t>олитик</w:t>
      </w:r>
      <w:r w:rsidR="00D54333" w:rsidRPr="00C92B74">
        <w:rPr>
          <w:rFonts w:ascii="Times New Roman" w:hAnsi="Times New Roman"/>
          <w:sz w:val="26"/>
          <w:szCs w:val="26"/>
        </w:rPr>
        <w:t xml:space="preserve">у ООО «Волгодонская </w:t>
      </w:r>
      <w:r w:rsidR="00C85DA1" w:rsidRPr="00C92B74">
        <w:rPr>
          <w:rFonts w:ascii="Times New Roman" w:hAnsi="Times New Roman"/>
          <w:sz w:val="26"/>
          <w:szCs w:val="26"/>
        </w:rPr>
        <w:t>АЭС</w:t>
      </w:r>
      <w:r w:rsidR="00C92B74" w:rsidRPr="00C92B74">
        <w:rPr>
          <w:rFonts w:ascii="Times New Roman" w:hAnsi="Times New Roman"/>
          <w:sz w:val="26"/>
          <w:szCs w:val="26"/>
        </w:rPr>
        <w:t>-Сервис» в области охраны труда (далее – Политика).</w:t>
      </w:r>
      <w:r w:rsidR="00C85DA1" w:rsidRPr="00C92B74">
        <w:rPr>
          <w:rFonts w:ascii="Times New Roman" w:hAnsi="Times New Roman"/>
          <w:sz w:val="26"/>
          <w:szCs w:val="26"/>
        </w:rPr>
        <w:t xml:space="preserve"> </w:t>
      </w:r>
    </w:p>
    <w:p w:rsidR="00C85DA1" w:rsidRPr="00C92B74" w:rsidRDefault="00C85DA1" w:rsidP="00140743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85DA1" w:rsidRPr="00C92B74" w:rsidRDefault="00C85DA1" w:rsidP="00140743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C92B74">
        <w:rPr>
          <w:rFonts w:ascii="Times New Roman" w:hAnsi="Times New Roman"/>
          <w:sz w:val="26"/>
          <w:szCs w:val="26"/>
        </w:rPr>
        <w:t xml:space="preserve">2. Руководителям структурных подразделений обеспечить доступность </w:t>
      </w:r>
      <w:r w:rsidR="00C92B74" w:rsidRPr="00C92B74">
        <w:rPr>
          <w:rFonts w:ascii="Times New Roman" w:hAnsi="Times New Roman"/>
          <w:sz w:val="26"/>
          <w:szCs w:val="26"/>
        </w:rPr>
        <w:t>Политики</w:t>
      </w:r>
      <w:r w:rsidRPr="00C92B74">
        <w:rPr>
          <w:rFonts w:ascii="Times New Roman" w:hAnsi="Times New Roman"/>
          <w:sz w:val="26"/>
          <w:szCs w:val="26"/>
        </w:rPr>
        <w:t xml:space="preserve"> всем работникам</w:t>
      </w:r>
      <w:r w:rsidR="00342AEA">
        <w:rPr>
          <w:rFonts w:ascii="Times New Roman" w:hAnsi="Times New Roman"/>
          <w:sz w:val="26"/>
          <w:szCs w:val="26"/>
        </w:rPr>
        <w:t>, а также иным лицам, находящим</w:t>
      </w:r>
      <w:r w:rsidRPr="00C92B74">
        <w:rPr>
          <w:rFonts w:ascii="Times New Roman" w:hAnsi="Times New Roman"/>
          <w:sz w:val="26"/>
          <w:szCs w:val="26"/>
        </w:rPr>
        <w:t>ся на территории                              ООО «Волгодонская АЭС-Сервис».</w:t>
      </w:r>
    </w:p>
    <w:p w:rsidR="00E17D99" w:rsidRPr="00C92B74" w:rsidRDefault="00E17D99" w:rsidP="00140743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7D99" w:rsidRPr="00C92B74" w:rsidRDefault="00E17D99" w:rsidP="00E17D99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sz w:val="26"/>
          <w:szCs w:val="26"/>
          <w:lang w:val="ru-RU" w:bidi="ar-SA"/>
        </w:rPr>
      </w:pPr>
      <w:r w:rsidRPr="00C92B74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3. Ответственным за ведение ПТД и НД внести </w:t>
      </w:r>
      <w:r w:rsidR="00C92B74" w:rsidRPr="00C92B74">
        <w:rPr>
          <w:rFonts w:eastAsiaTheme="minorHAnsi" w:cs="Times New Roman"/>
          <w:color w:val="auto"/>
          <w:sz w:val="26"/>
          <w:szCs w:val="26"/>
          <w:lang w:val="ru-RU" w:bidi="ar-SA"/>
        </w:rPr>
        <w:t>Политику</w:t>
      </w:r>
      <w:r w:rsidRPr="00C92B74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в перечень нормативной документации структурного подразделения.</w:t>
      </w:r>
    </w:p>
    <w:p w:rsidR="00E17D99" w:rsidRPr="00C92B74" w:rsidRDefault="00E17D99" w:rsidP="00E17D99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sz w:val="26"/>
          <w:szCs w:val="26"/>
          <w:lang w:val="ru-RU" w:bidi="ar-SA"/>
        </w:rPr>
      </w:pPr>
    </w:p>
    <w:p w:rsidR="00E17D99" w:rsidRPr="00C92B74" w:rsidRDefault="00E17D99" w:rsidP="00E17D99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sz w:val="26"/>
          <w:szCs w:val="26"/>
          <w:lang w:val="ru-RU" w:bidi="ar-SA"/>
        </w:rPr>
      </w:pPr>
      <w:r w:rsidRPr="00C92B74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4. Руководителю производственно-технической группы Приваде А.Н. внести </w:t>
      </w:r>
      <w:r w:rsidR="00C92B74" w:rsidRPr="00C92B74">
        <w:rPr>
          <w:rFonts w:eastAsiaTheme="minorHAnsi" w:cs="Times New Roman"/>
          <w:color w:val="auto"/>
          <w:sz w:val="26"/>
          <w:szCs w:val="26"/>
          <w:lang w:val="ru-RU" w:bidi="ar-SA"/>
        </w:rPr>
        <w:t>Политику</w:t>
      </w:r>
      <w:r w:rsidRPr="00C92B74">
        <w:rPr>
          <w:rFonts w:eastAsiaTheme="minorHAnsi" w:cs="Times New Roman"/>
          <w:color w:val="auto"/>
          <w:sz w:val="26"/>
          <w:szCs w:val="26"/>
          <w:lang w:val="ru-RU" w:bidi="ar-SA"/>
        </w:rPr>
        <w:t xml:space="preserve"> в перечень нормативной документации ООО «Волгодонская АЭС-Сервис».</w:t>
      </w:r>
    </w:p>
    <w:p w:rsidR="00C85DA1" w:rsidRPr="00C92B74" w:rsidRDefault="00C85DA1" w:rsidP="00E17D99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C85DA1" w:rsidRPr="00C92B74" w:rsidRDefault="00E17D99" w:rsidP="00140743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C92B74">
        <w:rPr>
          <w:rFonts w:ascii="Times New Roman" w:hAnsi="Times New Roman"/>
          <w:sz w:val="26"/>
          <w:szCs w:val="26"/>
        </w:rPr>
        <w:t>5</w:t>
      </w:r>
      <w:r w:rsidR="00C85DA1" w:rsidRPr="00C92B74">
        <w:rPr>
          <w:rFonts w:ascii="Times New Roman" w:hAnsi="Times New Roman"/>
          <w:sz w:val="26"/>
          <w:szCs w:val="26"/>
        </w:rPr>
        <w:t xml:space="preserve">. </w:t>
      </w:r>
      <w:r w:rsidR="00140743" w:rsidRPr="00C92B74">
        <w:rPr>
          <w:rFonts w:ascii="Times New Roman" w:eastAsiaTheme="minorHAnsi" w:hAnsi="Times New Roman"/>
          <w:noProof/>
          <w:sz w:val="26"/>
          <w:szCs w:val="26"/>
        </w:rPr>
        <w:t xml:space="preserve">Признать утратившим силу приказ ООО «Волгодонская АЭС–Сервис» </w:t>
      </w:r>
      <w:r w:rsidR="00342AEA">
        <w:rPr>
          <w:rFonts w:ascii="Times New Roman" w:eastAsiaTheme="minorHAnsi" w:hAnsi="Times New Roman"/>
          <w:noProof/>
          <w:sz w:val="26"/>
          <w:szCs w:val="26"/>
        </w:rPr>
        <w:t xml:space="preserve">                         </w:t>
      </w:r>
      <w:bookmarkStart w:id="0" w:name="_GoBack"/>
      <w:bookmarkEnd w:id="0"/>
      <w:r w:rsidR="00140743" w:rsidRPr="00C92B74">
        <w:rPr>
          <w:rFonts w:ascii="Times New Roman" w:hAnsi="Times New Roman"/>
          <w:sz w:val="26"/>
          <w:szCs w:val="26"/>
        </w:rPr>
        <w:t xml:space="preserve">от </w:t>
      </w:r>
      <w:r w:rsidR="004532F5" w:rsidRPr="00C92B74">
        <w:rPr>
          <w:rFonts w:ascii="Times New Roman" w:hAnsi="Times New Roman"/>
          <w:sz w:val="26"/>
          <w:szCs w:val="26"/>
        </w:rPr>
        <w:t>21</w:t>
      </w:r>
      <w:r w:rsidR="00140743" w:rsidRPr="00C92B74">
        <w:rPr>
          <w:rFonts w:ascii="Times New Roman" w:hAnsi="Times New Roman"/>
          <w:sz w:val="26"/>
          <w:szCs w:val="26"/>
        </w:rPr>
        <w:t>.0</w:t>
      </w:r>
      <w:r w:rsidR="004532F5" w:rsidRPr="00C92B74">
        <w:rPr>
          <w:rFonts w:ascii="Times New Roman" w:hAnsi="Times New Roman"/>
          <w:sz w:val="26"/>
          <w:szCs w:val="26"/>
        </w:rPr>
        <w:t>4</w:t>
      </w:r>
      <w:r w:rsidR="00140743" w:rsidRPr="00C92B74">
        <w:rPr>
          <w:rFonts w:ascii="Times New Roman" w:hAnsi="Times New Roman"/>
          <w:sz w:val="26"/>
          <w:szCs w:val="26"/>
        </w:rPr>
        <w:t>.201</w:t>
      </w:r>
      <w:r w:rsidR="004532F5" w:rsidRPr="00C92B74">
        <w:rPr>
          <w:rFonts w:ascii="Times New Roman" w:hAnsi="Times New Roman"/>
          <w:sz w:val="26"/>
          <w:szCs w:val="26"/>
        </w:rPr>
        <w:t>7</w:t>
      </w:r>
      <w:r w:rsidR="00140743" w:rsidRPr="00C92B74">
        <w:rPr>
          <w:rFonts w:ascii="Times New Roman" w:hAnsi="Times New Roman"/>
          <w:sz w:val="26"/>
          <w:szCs w:val="26"/>
        </w:rPr>
        <w:t xml:space="preserve"> № </w:t>
      </w:r>
      <w:r w:rsidR="004532F5" w:rsidRPr="00C92B74">
        <w:rPr>
          <w:rFonts w:ascii="Times New Roman" w:hAnsi="Times New Roman"/>
          <w:sz w:val="26"/>
          <w:szCs w:val="26"/>
        </w:rPr>
        <w:t xml:space="preserve">1.1-04/539 </w:t>
      </w:r>
      <w:r w:rsidR="00140743" w:rsidRPr="00C92B74">
        <w:rPr>
          <w:rFonts w:ascii="Times New Roman" w:hAnsi="Times New Roman"/>
          <w:sz w:val="26"/>
          <w:szCs w:val="26"/>
        </w:rPr>
        <w:t>«О</w:t>
      </w:r>
      <w:r w:rsidR="004532F5" w:rsidRPr="00C92B74">
        <w:rPr>
          <w:rFonts w:ascii="Times New Roman" w:hAnsi="Times New Roman"/>
          <w:sz w:val="26"/>
          <w:szCs w:val="26"/>
        </w:rPr>
        <w:t xml:space="preserve"> введении в действие Политики ООО «Волгодонская </w:t>
      </w:r>
      <w:r w:rsidR="00C92B74">
        <w:rPr>
          <w:rFonts w:ascii="Times New Roman" w:hAnsi="Times New Roman"/>
          <w:sz w:val="26"/>
          <w:szCs w:val="26"/>
        </w:rPr>
        <w:t xml:space="preserve">              </w:t>
      </w:r>
      <w:r w:rsidR="004532F5" w:rsidRPr="00C92B74">
        <w:rPr>
          <w:rFonts w:ascii="Times New Roman" w:hAnsi="Times New Roman"/>
          <w:sz w:val="26"/>
          <w:szCs w:val="26"/>
        </w:rPr>
        <w:t xml:space="preserve">АЭС-Сервис» в области охраны труда». </w:t>
      </w:r>
    </w:p>
    <w:p w:rsidR="00C85DA1" w:rsidRPr="00C92B74" w:rsidRDefault="00C85DA1" w:rsidP="00140743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40743" w:rsidRPr="00C92B74" w:rsidRDefault="00AD02E0" w:rsidP="00140743">
      <w:pPr>
        <w:pStyle w:val="af4"/>
        <w:ind w:firstLine="709"/>
        <w:jc w:val="both"/>
        <w:rPr>
          <w:rFonts w:ascii="Times New Roman" w:hAnsi="Times New Roman"/>
          <w:sz w:val="26"/>
          <w:szCs w:val="26"/>
        </w:rPr>
      </w:pPr>
      <w:r w:rsidRPr="00C92B74">
        <w:rPr>
          <w:rFonts w:ascii="Times New Roman" w:hAnsi="Times New Roman"/>
          <w:sz w:val="26"/>
          <w:szCs w:val="26"/>
        </w:rPr>
        <w:t>6</w:t>
      </w:r>
      <w:r w:rsidR="00140743" w:rsidRPr="00C92B74">
        <w:rPr>
          <w:rFonts w:ascii="Times New Roman" w:hAnsi="Times New Roman"/>
          <w:sz w:val="26"/>
          <w:szCs w:val="26"/>
        </w:rPr>
        <w:t>. Контроль за исполнением</w:t>
      </w:r>
      <w:r w:rsidR="00C92B74">
        <w:rPr>
          <w:rFonts w:ascii="Times New Roman" w:hAnsi="Times New Roman"/>
          <w:sz w:val="26"/>
          <w:szCs w:val="26"/>
        </w:rPr>
        <w:t xml:space="preserve"> настоящего приказа возложить </w:t>
      </w:r>
      <w:r w:rsidR="00140743" w:rsidRPr="00C92B74">
        <w:rPr>
          <w:rFonts w:ascii="Times New Roman" w:hAnsi="Times New Roman"/>
          <w:sz w:val="26"/>
          <w:szCs w:val="26"/>
        </w:rPr>
        <w:t>на руководител</w:t>
      </w:r>
      <w:r w:rsidR="00ED1B78" w:rsidRPr="00C92B74">
        <w:rPr>
          <w:rFonts w:ascii="Times New Roman" w:hAnsi="Times New Roman"/>
          <w:sz w:val="26"/>
          <w:szCs w:val="26"/>
        </w:rPr>
        <w:t>я</w:t>
      </w:r>
      <w:r w:rsidR="00140743" w:rsidRPr="00C92B74">
        <w:rPr>
          <w:rFonts w:ascii="Times New Roman" w:hAnsi="Times New Roman"/>
          <w:sz w:val="26"/>
          <w:szCs w:val="26"/>
        </w:rPr>
        <w:t xml:space="preserve"> службы охраны труда Капшуков</w:t>
      </w:r>
      <w:r w:rsidR="00ED1B78" w:rsidRPr="00C92B74">
        <w:rPr>
          <w:rFonts w:ascii="Times New Roman" w:hAnsi="Times New Roman"/>
          <w:sz w:val="26"/>
          <w:szCs w:val="26"/>
        </w:rPr>
        <w:t>у</w:t>
      </w:r>
      <w:r w:rsidR="00140743" w:rsidRPr="00C92B74">
        <w:rPr>
          <w:rFonts w:ascii="Times New Roman" w:hAnsi="Times New Roman"/>
          <w:sz w:val="26"/>
          <w:szCs w:val="26"/>
        </w:rPr>
        <w:t xml:space="preserve"> Л.И.</w:t>
      </w:r>
    </w:p>
    <w:p w:rsidR="000E5E77" w:rsidRPr="00C92B74" w:rsidRDefault="000E5E77" w:rsidP="00140743">
      <w:pPr>
        <w:jc w:val="both"/>
        <w:rPr>
          <w:rFonts w:cs="Times New Roman"/>
          <w:sz w:val="26"/>
          <w:szCs w:val="26"/>
          <w:lang w:val="ru-RU"/>
        </w:rPr>
      </w:pPr>
    </w:p>
    <w:p w:rsidR="00C92B74" w:rsidRDefault="00E17D99" w:rsidP="00140743">
      <w:pPr>
        <w:tabs>
          <w:tab w:val="left" w:pos="8647"/>
        </w:tabs>
        <w:ind w:hanging="142"/>
        <w:rPr>
          <w:rFonts w:cs="Times New Roman"/>
          <w:sz w:val="26"/>
          <w:szCs w:val="26"/>
          <w:lang w:val="ru-RU"/>
        </w:rPr>
      </w:pPr>
      <w:r w:rsidRPr="00C92B74">
        <w:rPr>
          <w:rFonts w:cs="Times New Roman"/>
          <w:sz w:val="26"/>
          <w:szCs w:val="26"/>
          <w:lang w:val="ru-RU"/>
        </w:rPr>
        <w:t xml:space="preserve">  </w:t>
      </w:r>
    </w:p>
    <w:p w:rsidR="00D32875" w:rsidRPr="00C92B74" w:rsidRDefault="007D6111" w:rsidP="00140743">
      <w:pPr>
        <w:tabs>
          <w:tab w:val="left" w:pos="8647"/>
        </w:tabs>
        <w:ind w:hanging="142"/>
        <w:rPr>
          <w:rFonts w:cs="Times New Roman"/>
          <w:sz w:val="26"/>
          <w:szCs w:val="26"/>
          <w:lang w:val="ru-RU"/>
        </w:rPr>
      </w:pPr>
      <w:r w:rsidRPr="00C92B74">
        <w:rPr>
          <w:rFonts w:cs="Times New Roman"/>
          <w:sz w:val="26"/>
          <w:szCs w:val="26"/>
          <w:lang w:val="ru-RU"/>
        </w:rPr>
        <w:t>Генеральн</w:t>
      </w:r>
      <w:r w:rsidR="003219D3" w:rsidRPr="00C92B74">
        <w:rPr>
          <w:rFonts w:cs="Times New Roman"/>
          <w:sz w:val="26"/>
          <w:szCs w:val="26"/>
          <w:lang w:val="ru-RU"/>
        </w:rPr>
        <w:t>ый</w:t>
      </w:r>
      <w:r w:rsidR="00882156" w:rsidRPr="00C92B74">
        <w:rPr>
          <w:rFonts w:cs="Times New Roman"/>
          <w:sz w:val="26"/>
          <w:szCs w:val="26"/>
          <w:lang w:val="ru-RU"/>
        </w:rPr>
        <w:t xml:space="preserve"> директор</w:t>
      </w:r>
      <w:r w:rsidR="00995654" w:rsidRPr="00C92B74">
        <w:rPr>
          <w:rFonts w:cs="Times New Roman"/>
          <w:sz w:val="26"/>
          <w:szCs w:val="26"/>
          <w:lang w:val="ru-RU"/>
        </w:rPr>
        <w:t xml:space="preserve">            </w:t>
      </w:r>
      <w:r w:rsidR="0060370F" w:rsidRPr="00C92B74">
        <w:rPr>
          <w:rFonts w:cs="Times New Roman"/>
          <w:sz w:val="26"/>
          <w:szCs w:val="26"/>
          <w:lang w:val="ru-RU"/>
        </w:rPr>
        <w:t xml:space="preserve">          </w:t>
      </w:r>
      <w:r w:rsidR="00995654" w:rsidRPr="00C92B74">
        <w:rPr>
          <w:rFonts w:cs="Times New Roman"/>
          <w:sz w:val="26"/>
          <w:szCs w:val="26"/>
          <w:lang w:val="ru-RU"/>
        </w:rPr>
        <w:t xml:space="preserve">                   </w:t>
      </w:r>
      <w:r w:rsidR="00CC6E4F" w:rsidRPr="00C92B74">
        <w:rPr>
          <w:rFonts w:cs="Times New Roman"/>
          <w:sz w:val="26"/>
          <w:szCs w:val="26"/>
          <w:lang w:val="ru-RU"/>
        </w:rPr>
        <w:t xml:space="preserve">              </w:t>
      </w:r>
      <w:r w:rsidR="00995654" w:rsidRPr="00C92B74">
        <w:rPr>
          <w:rFonts w:cs="Times New Roman"/>
          <w:sz w:val="26"/>
          <w:szCs w:val="26"/>
          <w:lang w:val="ru-RU"/>
        </w:rPr>
        <w:t xml:space="preserve">           </w:t>
      </w:r>
      <w:r w:rsidR="00882156" w:rsidRPr="00C92B74">
        <w:rPr>
          <w:rFonts w:cs="Times New Roman"/>
          <w:sz w:val="26"/>
          <w:szCs w:val="26"/>
          <w:lang w:val="ru-RU"/>
        </w:rPr>
        <w:t xml:space="preserve">   </w:t>
      </w:r>
      <w:r w:rsidR="00995654" w:rsidRPr="00C92B74">
        <w:rPr>
          <w:rFonts w:cs="Times New Roman"/>
          <w:sz w:val="26"/>
          <w:szCs w:val="26"/>
          <w:lang w:val="ru-RU"/>
        </w:rPr>
        <w:t xml:space="preserve">    </w:t>
      </w:r>
      <w:r w:rsidR="00E17D99" w:rsidRPr="00C92B74">
        <w:rPr>
          <w:rFonts w:cs="Times New Roman"/>
          <w:sz w:val="26"/>
          <w:szCs w:val="26"/>
          <w:lang w:val="ru-RU"/>
        </w:rPr>
        <w:t xml:space="preserve">    </w:t>
      </w:r>
      <w:r w:rsidR="00ED1B78" w:rsidRPr="00C92B74">
        <w:rPr>
          <w:rFonts w:cs="Times New Roman"/>
          <w:sz w:val="26"/>
          <w:szCs w:val="26"/>
          <w:lang w:val="ru-RU"/>
        </w:rPr>
        <w:t xml:space="preserve"> </w:t>
      </w:r>
      <w:r w:rsidR="00C92B74">
        <w:rPr>
          <w:rFonts w:cs="Times New Roman"/>
          <w:sz w:val="26"/>
          <w:szCs w:val="26"/>
          <w:lang w:val="ru-RU"/>
        </w:rPr>
        <w:t xml:space="preserve">            </w:t>
      </w:r>
      <w:r w:rsidR="00140743" w:rsidRPr="00C92B74">
        <w:rPr>
          <w:rFonts w:cs="Times New Roman"/>
          <w:sz w:val="26"/>
          <w:szCs w:val="26"/>
          <w:lang w:val="ru-RU"/>
        </w:rPr>
        <w:t>С.Н. Ткачев</w:t>
      </w:r>
    </w:p>
    <w:p w:rsidR="00E17D99" w:rsidRDefault="00E17D99" w:rsidP="00517AD3">
      <w:pPr>
        <w:jc w:val="both"/>
        <w:rPr>
          <w:lang w:val="ru-RU"/>
        </w:rPr>
      </w:pPr>
    </w:p>
    <w:p w:rsidR="00E17D99" w:rsidRDefault="00E17D99" w:rsidP="00517AD3">
      <w:pPr>
        <w:jc w:val="both"/>
        <w:rPr>
          <w:lang w:val="ru-RU"/>
        </w:rPr>
      </w:pPr>
    </w:p>
    <w:p w:rsidR="00517AD3" w:rsidRDefault="00D32875" w:rsidP="00C92B74">
      <w:pPr>
        <w:ind w:hanging="142"/>
        <w:jc w:val="both"/>
        <w:rPr>
          <w:lang w:val="ru-RU"/>
        </w:rPr>
      </w:pPr>
      <w:r>
        <w:rPr>
          <w:lang w:val="ru-RU"/>
        </w:rPr>
        <w:t>Шевченко Александр Гаврилович</w:t>
      </w:r>
    </w:p>
    <w:p w:rsidR="00517AD3" w:rsidRPr="00B63ADB" w:rsidRDefault="00517AD3" w:rsidP="00C92B74">
      <w:pPr>
        <w:ind w:hanging="142"/>
        <w:jc w:val="both"/>
        <w:rPr>
          <w:lang w:val="ru-RU"/>
        </w:rPr>
      </w:pPr>
      <w:r w:rsidRPr="00B63ADB">
        <w:rPr>
          <w:lang w:val="ru-RU"/>
        </w:rPr>
        <w:t>+ 7 (8639) 29-75-87</w:t>
      </w:r>
      <w:r>
        <w:rPr>
          <w:lang w:val="ru-RU"/>
        </w:rPr>
        <w:t xml:space="preserve"> (доб.106)</w:t>
      </w:r>
    </w:p>
    <w:p w:rsidR="00517AD3" w:rsidRDefault="00517AD3" w:rsidP="00656E49">
      <w:pPr>
        <w:tabs>
          <w:tab w:val="left" w:pos="8647"/>
        </w:tabs>
        <w:rPr>
          <w:sz w:val="28"/>
          <w:szCs w:val="28"/>
          <w:lang w:val="ru-RU"/>
        </w:rPr>
        <w:sectPr w:rsidR="00517AD3" w:rsidSect="00517AD3">
          <w:headerReference w:type="default" r:id="rId10"/>
          <w:footerReference w:type="even" r:id="rId11"/>
          <w:headerReference w:type="first" r:id="rId12"/>
          <w:pgSz w:w="11906" w:h="16838" w:code="9"/>
          <w:pgMar w:top="1134" w:right="567" w:bottom="709" w:left="1701" w:header="567" w:footer="0" w:gutter="0"/>
          <w:pgNumType w:start="1"/>
          <w:cols w:space="720"/>
          <w:titlePg/>
          <w:docGrid w:linePitch="360"/>
        </w:sectPr>
      </w:pPr>
    </w:p>
    <w:p w:rsidR="00F622C7" w:rsidRDefault="005A4B84" w:rsidP="00F622C7">
      <w:pPr>
        <w:pStyle w:val="af"/>
        <w:tabs>
          <w:tab w:val="clear" w:pos="9355"/>
          <w:tab w:val="left" w:pos="709"/>
          <w:tab w:val="left" w:pos="7371"/>
          <w:tab w:val="left" w:pos="7655"/>
          <w:tab w:val="right" w:pos="9356"/>
        </w:tabs>
        <w:jc w:val="right"/>
        <w:rPr>
          <w:sz w:val="28"/>
          <w:szCs w:val="28"/>
          <w:lang w:val="ru-RU"/>
        </w:rPr>
      </w:pPr>
      <w:proofErr w:type="gramStart"/>
      <w:r w:rsidRPr="005A4B84">
        <w:rPr>
          <w:sz w:val="28"/>
          <w:szCs w:val="28"/>
          <w:lang w:val="ru-RU"/>
        </w:rPr>
        <w:lastRenderedPageBreak/>
        <w:t xml:space="preserve">Визы:   </w:t>
      </w:r>
      <w:proofErr w:type="gramEnd"/>
      <w:r w:rsidRPr="005A4B84">
        <w:rPr>
          <w:sz w:val="28"/>
          <w:szCs w:val="28"/>
          <w:lang w:val="ru-RU"/>
        </w:rPr>
        <w:t xml:space="preserve">     </w:t>
      </w:r>
      <w:r w:rsidR="003209ED" w:rsidRPr="00F73DDA">
        <w:rPr>
          <w:sz w:val="28"/>
          <w:szCs w:val="28"/>
          <w:lang w:val="ru-RU"/>
        </w:rPr>
        <w:t xml:space="preserve">                </w:t>
      </w:r>
      <w:r w:rsidRPr="005A4B84">
        <w:rPr>
          <w:sz w:val="28"/>
          <w:szCs w:val="28"/>
          <w:lang w:val="ru-RU"/>
        </w:rPr>
        <w:t xml:space="preserve">      </w:t>
      </w:r>
      <w:r w:rsidR="00F622C7">
        <w:rPr>
          <w:sz w:val="28"/>
          <w:szCs w:val="28"/>
          <w:lang w:val="ru-RU"/>
        </w:rPr>
        <w:tab/>
      </w:r>
      <w:r w:rsidR="00F622C7">
        <w:rPr>
          <w:sz w:val="28"/>
          <w:szCs w:val="28"/>
          <w:lang w:val="ru-RU"/>
        </w:rPr>
        <w:tab/>
        <w:t>Грицевич Н.А.</w:t>
      </w:r>
      <w:r w:rsidRPr="005A4B84">
        <w:rPr>
          <w:sz w:val="28"/>
          <w:szCs w:val="28"/>
          <w:lang w:val="ru-RU"/>
        </w:rPr>
        <w:t xml:space="preserve">                                                  </w:t>
      </w:r>
      <w:r w:rsidR="00FD4B9B">
        <w:rPr>
          <w:sz w:val="28"/>
          <w:szCs w:val="28"/>
          <w:lang w:val="ru-RU"/>
        </w:rPr>
        <w:t xml:space="preserve">                   </w:t>
      </w:r>
    </w:p>
    <w:p w:rsidR="00F622C7" w:rsidRDefault="00F622C7" w:rsidP="00642A14">
      <w:pPr>
        <w:pStyle w:val="af"/>
        <w:tabs>
          <w:tab w:val="clear" w:pos="9355"/>
          <w:tab w:val="left" w:pos="709"/>
          <w:tab w:val="left" w:pos="7371"/>
          <w:tab w:val="left" w:pos="7655"/>
          <w:tab w:val="right" w:pos="9356"/>
        </w:tabs>
        <w:jc w:val="right"/>
        <w:rPr>
          <w:sz w:val="28"/>
          <w:szCs w:val="28"/>
          <w:lang w:val="ru-RU"/>
        </w:rPr>
      </w:pPr>
    </w:p>
    <w:p w:rsidR="009702E7" w:rsidRDefault="009B1B8D" w:rsidP="00642A14">
      <w:pPr>
        <w:pStyle w:val="af"/>
        <w:tabs>
          <w:tab w:val="clear" w:pos="9355"/>
          <w:tab w:val="left" w:pos="709"/>
          <w:tab w:val="left" w:pos="7371"/>
          <w:tab w:val="left" w:pos="7655"/>
          <w:tab w:val="right" w:pos="9356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Капшукова Л.И.</w:t>
      </w:r>
    </w:p>
    <w:p w:rsidR="003209ED" w:rsidRDefault="003209ED" w:rsidP="003209ED">
      <w:pPr>
        <w:pStyle w:val="af"/>
        <w:tabs>
          <w:tab w:val="clear" w:pos="9355"/>
          <w:tab w:val="left" w:pos="709"/>
          <w:tab w:val="right" w:pos="9638"/>
        </w:tabs>
        <w:jc w:val="right"/>
        <w:rPr>
          <w:sz w:val="28"/>
          <w:szCs w:val="28"/>
          <w:lang w:val="ru-RU"/>
        </w:rPr>
      </w:pPr>
    </w:p>
    <w:p w:rsidR="009702E7" w:rsidRDefault="00FD4B9B" w:rsidP="0060370F">
      <w:pPr>
        <w:pStyle w:val="af"/>
        <w:tabs>
          <w:tab w:val="clear" w:pos="9355"/>
          <w:tab w:val="left" w:pos="709"/>
          <w:tab w:val="left" w:pos="7655"/>
        </w:tabs>
        <w:ind w:left="7230"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60370F" w:rsidRPr="009C2E0E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="0060370F" w:rsidRPr="009C2E0E">
        <w:rPr>
          <w:sz w:val="28"/>
          <w:szCs w:val="28"/>
          <w:lang w:val="ru-RU"/>
        </w:rPr>
        <w:t xml:space="preserve">    </w:t>
      </w:r>
      <w:r w:rsidR="009702E7">
        <w:rPr>
          <w:sz w:val="28"/>
          <w:szCs w:val="28"/>
          <w:lang w:val="ru-RU"/>
        </w:rPr>
        <w:t>Андреев В.В.</w:t>
      </w:r>
    </w:p>
    <w:p w:rsidR="00740790" w:rsidRDefault="00740790" w:rsidP="0060370F">
      <w:pPr>
        <w:pStyle w:val="af"/>
        <w:tabs>
          <w:tab w:val="clear" w:pos="9355"/>
          <w:tab w:val="left" w:pos="709"/>
          <w:tab w:val="left" w:pos="7655"/>
        </w:tabs>
        <w:ind w:left="7230" w:right="-1"/>
        <w:jc w:val="center"/>
        <w:rPr>
          <w:sz w:val="28"/>
          <w:szCs w:val="28"/>
          <w:lang w:val="ru-RU"/>
        </w:rPr>
      </w:pPr>
    </w:p>
    <w:p w:rsidR="00656E49" w:rsidRDefault="00740790" w:rsidP="003209ED">
      <w:pPr>
        <w:tabs>
          <w:tab w:val="right" w:pos="9638"/>
        </w:tabs>
        <w:autoSpaceDE w:val="0"/>
        <w:autoSpaceDN w:val="0"/>
        <w:adjustRightInd w:val="0"/>
        <w:ind w:right="140"/>
        <w:jc w:val="right"/>
        <w:rPr>
          <w:rFonts w:eastAsia="Times New Roman" w:cs="Times New Roman"/>
          <w:color w:val="auto"/>
          <w:sz w:val="28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Привада А.Н.</w:t>
      </w:r>
    </w:p>
    <w:p w:rsidR="00740790" w:rsidRPr="005A4B84" w:rsidRDefault="00740790" w:rsidP="003209ED">
      <w:pPr>
        <w:tabs>
          <w:tab w:val="right" w:pos="9638"/>
        </w:tabs>
        <w:autoSpaceDE w:val="0"/>
        <w:autoSpaceDN w:val="0"/>
        <w:adjustRightInd w:val="0"/>
        <w:ind w:right="140"/>
        <w:jc w:val="right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E534DD" w:rsidRDefault="00E534DD" w:rsidP="00FD4B9B">
      <w:pPr>
        <w:tabs>
          <w:tab w:val="left" w:pos="7655"/>
          <w:tab w:val="left" w:pos="7797"/>
        </w:tabs>
        <w:autoSpaceDE w:val="0"/>
        <w:autoSpaceDN w:val="0"/>
        <w:adjustRightInd w:val="0"/>
        <w:ind w:left="7230" w:right="-1"/>
        <w:jc w:val="right"/>
        <w:rPr>
          <w:rFonts w:eastAsia="Times New Roman" w:cs="Times New Roman"/>
          <w:color w:val="auto"/>
          <w:sz w:val="28"/>
          <w:szCs w:val="20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>Дмитриенко Е.А.</w:t>
      </w:r>
    </w:p>
    <w:p w:rsidR="00A97EA6" w:rsidRDefault="00A97EA6" w:rsidP="003209ED">
      <w:pPr>
        <w:autoSpaceDE w:val="0"/>
        <w:autoSpaceDN w:val="0"/>
        <w:adjustRightInd w:val="0"/>
        <w:ind w:left="7230" w:right="-1"/>
        <w:jc w:val="right"/>
        <w:rPr>
          <w:rFonts w:eastAsia="Times New Roman" w:cs="Times New Roman"/>
          <w:color w:val="auto"/>
          <w:sz w:val="28"/>
          <w:szCs w:val="20"/>
          <w:lang w:val="ru-RU" w:eastAsia="ru-RU" w:bidi="ar-SA"/>
        </w:rPr>
      </w:pPr>
    </w:p>
    <w:p w:rsidR="00A97EA6" w:rsidRDefault="0060370F" w:rsidP="00FD4B9B">
      <w:pPr>
        <w:tabs>
          <w:tab w:val="left" w:pos="7513"/>
        </w:tabs>
        <w:autoSpaceDE w:val="0"/>
        <w:autoSpaceDN w:val="0"/>
        <w:adjustRightInd w:val="0"/>
        <w:ind w:left="7230" w:right="-1"/>
        <w:jc w:val="center"/>
        <w:rPr>
          <w:rFonts w:eastAsia="Times New Roman" w:cs="Times New Roman"/>
          <w:color w:val="auto"/>
          <w:sz w:val="28"/>
          <w:szCs w:val="20"/>
          <w:lang w:val="ru-RU" w:eastAsia="ru-RU" w:bidi="ar-SA"/>
        </w:rPr>
      </w:pPr>
      <w:r w:rsidRPr="009C2E0E">
        <w:rPr>
          <w:rFonts w:eastAsia="Times New Roman" w:cs="Times New Roman"/>
          <w:color w:val="auto"/>
          <w:sz w:val="28"/>
          <w:szCs w:val="20"/>
          <w:lang w:val="ru-RU" w:eastAsia="ru-RU" w:bidi="ar-SA"/>
        </w:rPr>
        <w:t xml:space="preserve">           </w:t>
      </w:r>
    </w:p>
    <w:p w:rsidR="00656E49" w:rsidRDefault="007C10DA" w:rsidP="00656E49">
      <w:pPr>
        <w:rPr>
          <w:rFonts w:eastAsia="Times New Roman" w:cs="Times New Roman"/>
          <w:color w:val="auto"/>
          <w:lang w:val="ru-RU" w:eastAsia="ru-RU" w:bidi="ar-SA"/>
        </w:rPr>
        <w:sectPr w:rsidR="00656E49" w:rsidSect="00995654">
          <w:headerReference w:type="default" r:id="rId13"/>
          <w:footerReference w:type="even" r:id="rId14"/>
          <w:pgSz w:w="11906" w:h="16838" w:code="9"/>
          <w:pgMar w:top="1134" w:right="567" w:bottom="1134" w:left="1701" w:header="567" w:footer="567" w:gutter="0"/>
          <w:cols w:space="720"/>
          <w:titlePg/>
          <w:docGrid w:linePitch="360"/>
        </w:sect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5BCD59" wp14:editId="0FE1BC81">
                <wp:simplePos x="0" y="0"/>
                <wp:positionH relativeFrom="column">
                  <wp:posOffset>3241</wp:posOffset>
                </wp:positionH>
                <wp:positionV relativeFrom="page">
                  <wp:posOffset>9867331</wp:posOffset>
                </wp:positionV>
                <wp:extent cx="5002530" cy="27305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253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4225" w:rsidRPr="004D361C" w:rsidRDefault="003B4225" w:rsidP="00016442">
                            <w:pPr>
                              <w:rPr>
                                <w:rFonts w:eastAsia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auto"/>
                                <w:lang w:val="ru-RU" w:eastAsia="ru-RU" w:bidi="ar-SA"/>
                              </w:rPr>
                              <w:t xml:space="preserve">Список рассылки: </w:t>
                            </w:r>
                            <w:r w:rsidR="004D361C">
                              <w:rPr>
                                <w:rFonts w:eastAsia="Times New Roman" w:cs="Times New Roman"/>
                                <w:color w:val="auto"/>
                                <w:lang w:val="ru-RU" w:eastAsia="ru-RU" w:bidi="ar-SA"/>
                              </w:rPr>
                              <w:t>Общая</w:t>
                            </w:r>
                            <w:r w:rsidR="004D361C" w:rsidRPr="004D361C">
                              <w:rPr>
                                <w:rFonts w:eastAsia="Times New Roman" w:cs="Times New Roman"/>
                                <w:color w:val="auto"/>
                                <w:lang w:val="ru-RU" w:eastAsia="ru-RU" w:bidi="ar-SA"/>
                              </w:rPr>
                              <w:t xml:space="preserve"> </w:t>
                            </w:r>
                            <w:r w:rsidR="004D361C">
                              <w:rPr>
                                <w:rFonts w:eastAsia="Times New Roman" w:cs="Times New Roman"/>
                                <w:color w:val="auto"/>
                                <w:lang w:val="ru-RU" w:eastAsia="ru-RU" w:bidi="ar-SA"/>
                              </w:rPr>
                              <w:t>ООО «Волгодонская АЭС-Сервис»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BCD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.25pt;margin-top:776.95pt;width:393.9pt;height:21.5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" filled="f" stroked="f" strokeweight=".5pt">
                <v:textbox style="mso-fit-shape-to-text:t">
                  <w:txbxContent>
                    <w:p w:rsidR="003B4225" w:rsidRPr="004D361C" w:rsidRDefault="003B4225" w:rsidP="00016442">
                      <w:pPr>
                        <w:rPr>
                          <w:rFonts w:eastAsia="Times New Roman" w:cs="Times New Roman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color w:val="auto"/>
                          <w:lang w:val="ru-RU" w:eastAsia="ru-RU" w:bidi="ar-SA"/>
                        </w:rPr>
                        <w:t xml:space="preserve">Список рассылки: </w:t>
                      </w:r>
                      <w:r w:rsidR="004D361C">
                        <w:rPr>
                          <w:rFonts w:eastAsia="Times New Roman" w:cs="Times New Roman"/>
                          <w:color w:val="auto"/>
                          <w:lang w:val="ru-RU" w:eastAsia="ru-RU" w:bidi="ar-SA"/>
                        </w:rPr>
                        <w:t>Общая</w:t>
                      </w:r>
                      <w:r w:rsidR="004D361C" w:rsidRPr="004D361C">
                        <w:rPr>
                          <w:rFonts w:eastAsia="Times New Roman" w:cs="Times New Roman"/>
                          <w:color w:val="auto"/>
                          <w:lang w:val="ru-RU" w:eastAsia="ru-RU" w:bidi="ar-SA"/>
                        </w:rPr>
                        <w:t xml:space="preserve"> </w:t>
                      </w:r>
                      <w:r w:rsidR="004D361C">
                        <w:rPr>
                          <w:rFonts w:eastAsia="Times New Roman" w:cs="Times New Roman"/>
                          <w:color w:val="auto"/>
                          <w:lang w:val="ru-RU" w:eastAsia="ru-RU" w:bidi="ar-SA"/>
                        </w:rPr>
                        <w:t>ООО «Волгодонская АЭС-Сервис»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7C10DA" w:rsidRDefault="007C10DA" w:rsidP="00656E49">
      <w:pPr>
        <w:ind w:left="709"/>
        <w:jc w:val="center"/>
        <w:rPr>
          <w:b/>
          <w:sz w:val="32"/>
          <w:szCs w:val="32"/>
          <w:lang w:val="ru-RU"/>
        </w:rPr>
      </w:pPr>
    </w:p>
    <w:p w:rsidR="00656E49" w:rsidRDefault="00656E49" w:rsidP="00656E49">
      <w:pPr>
        <w:ind w:left="709"/>
        <w:jc w:val="center"/>
        <w:rPr>
          <w:b/>
          <w:sz w:val="32"/>
          <w:szCs w:val="32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62096D4A" wp14:editId="1EB29437">
            <wp:simplePos x="0" y="0"/>
            <wp:positionH relativeFrom="column">
              <wp:posOffset>-34290</wp:posOffset>
            </wp:positionH>
            <wp:positionV relativeFrom="paragraph">
              <wp:posOffset>-215265</wp:posOffset>
            </wp:positionV>
            <wp:extent cx="3255645" cy="723900"/>
            <wp:effectExtent l="0" t="0" r="1905" b="0"/>
            <wp:wrapNone/>
            <wp:docPr id="9" name="Рисунок 0" descr="Волгодонская АЭС - Сервис (для бланков документации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Волгодонская АЭС - Сервис (для бланков документации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E49" w:rsidRPr="00DD36F5" w:rsidRDefault="00656E49" w:rsidP="00656E49">
      <w:pPr>
        <w:rPr>
          <w:b/>
          <w:sz w:val="32"/>
          <w:szCs w:val="32"/>
          <w:lang w:val="ru-RU"/>
        </w:rPr>
      </w:pPr>
    </w:p>
    <w:p w:rsidR="00656E49" w:rsidRPr="00831363" w:rsidRDefault="00656E49" w:rsidP="00656E49">
      <w:pPr>
        <w:jc w:val="center"/>
        <w:rPr>
          <w:b/>
          <w:sz w:val="32"/>
          <w:szCs w:val="32"/>
          <w:lang w:val="ru-RU"/>
        </w:rPr>
      </w:pPr>
      <w:r w:rsidRPr="00831363">
        <w:rPr>
          <w:b/>
          <w:sz w:val="32"/>
          <w:szCs w:val="32"/>
          <w:lang w:val="ru-RU"/>
        </w:rPr>
        <w:t>Общество с ограниченной ответственностью</w:t>
      </w:r>
    </w:p>
    <w:p w:rsidR="00656E49" w:rsidRPr="00831363" w:rsidRDefault="00656E49" w:rsidP="00656E49">
      <w:pPr>
        <w:jc w:val="center"/>
        <w:rPr>
          <w:b/>
          <w:sz w:val="32"/>
          <w:szCs w:val="32"/>
          <w:lang w:val="ru-RU"/>
        </w:rPr>
      </w:pPr>
      <w:r w:rsidRPr="00831363">
        <w:rPr>
          <w:b/>
          <w:sz w:val="32"/>
          <w:szCs w:val="32"/>
          <w:lang w:val="ru-RU"/>
        </w:rPr>
        <w:t>«Волгодонская АЭС-Сервис»</w:t>
      </w:r>
    </w:p>
    <w:p w:rsidR="00656E49" w:rsidRPr="00831363" w:rsidRDefault="00656E49" w:rsidP="00656E49">
      <w:pPr>
        <w:jc w:val="center"/>
        <w:rPr>
          <w:b/>
          <w:sz w:val="4"/>
          <w:szCs w:val="4"/>
          <w:lang w:val="ru-RU"/>
        </w:rPr>
      </w:pPr>
    </w:p>
    <w:p w:rsidR="00656E49" w:rsidRPr="00831363" w:rsidRDefault="00656E49" w:rsidP="00656E49">
      <w:pPr>
        <w:jc w:val="center"/>
        <w:rPr>
          <w:szCs w:val="28"/>
          <w:lang w:val="ru-RU"/>
        </w:rPr>
      </w:pPr>
      <w:r w:rsidRPr="00831363">
        <w:rPr>
          <w:szCs w:val="28"/>
          <w:lang w:val="ru-RU"/>
        </w:rPr>
        <w:t>(ООО «Волгодонская АЭС-Сервис»)</w:t>
      </w:r>
    </w:p>
    <w:p w:rsidR="00656E49" w:rsidRPr="0085014B" w:rsidRDefault="00656E49" w:rsidP="00656E49">
      <w:pPr>
        <w:jc w:val="center"/>
        <w:rPr>
          <w:b/>
          <w:lang w:val="ru-RU"/>
        </w:rPr>
      </w:pPr>
    </w:p>
    <w:p w:rsidR="00656E49" w:rsidRDefault="00656E49" w:rsidP="00656E49">
      <w:pPr>
        <w:jc w:val="center"/>
        <w:rPr>
          <w:b/>
          <w:szCs w:val="28"/>
          <w:lang w:val="ru-RU"/>
        </w:rPr>
      </w:pPr>
      <w:r w:rsidRPr="00831363">
        <w:rPr>
          <w:b/>
          <w:szCs w:val="28"/>
          <w:lang w:val="ru-RU"/>
        </w:rPr>
        <w:t>ЛИСТ ОЗНАКОМЛЕНИЯ</w:t>
      </w:r>
    </w:p>
    <w:p w:rsidR="00D32875" w:rsidRPr="00F21A5C" w:rsidRDefault="00656E49" w:rsidP="00ED1B78">
      <w:pPr>
        <w:pStyle w:val="22"/>
        <w:shd w:val="clear" w:color="auto" w:fill="auto"/>
        <w:spacing w:after="0" w:line="240" w:lineRule="auto"/>
        <w:ind w:firstLine="709"/>
        <w:jc w:val="both"/>
      </w:pPr>
      <w:r w:rsidRPr="007B701D">
        <w:t xml:space="preserve">С приказом от </w:t>
      </w:r>
      <w:sdt>
        <w:sdtPr>
          <w:alias w:val="Дата публикации"/>
          <w:tag w:val=""/>
          <w:id w:val="833723510"/>
          <w:placeholder>
            <w:docPart w:val="9E89C22A46574E95A5EFEFE2A77340F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7-09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32875">
            <w:t>0</w:t>
          </w:r>
          <w:r w:rsidR="00E17D99">
            <w:t>9</w:t>
          </w:r>
          <w:r w:rsidR="00F73DDA">
            <w:t>.0</w:t>
          </w:r>
          <w:r w:rsidR="00D32875">
            <w:t>7</w:t>
          </w:r>
          <w:r w:rsidR="00F73DDA">
            <w:t>.2020</w:t>
          </w:r>
        </w:sdtContent>
      </w:sdt>
      <w:r w:rsidR="007462B1">
        <w:t xml:space="preserve"> </w:t>
      </w:r>
      <w:sdt>
        <w:sdtPr>
          <w:alias w:val="Ключевые слова"/>
          <w:tag w:val=""/>
          <w:id w:val="1752852447"/>
          <w:placeholder>
            <w:docPart w:val="2F421FC020964A81904A770977925AE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ED1B78">
            <w:t>№ 454/338-П</w:t>
          </w:r>
        </w:sdtContent>
      </w:sdt>
      <w:r w:rsidRPr="00656E49">
        <w:t xml:space="preserve"> </w:t>
      </w:r>
      <w:r w:rsidR="00D32875">
        <w:t>«</w:t>
      </w:r>
      <w:r w:rsidR="00D32875" w:rsidRPr="00F21A5C">
        <w:t xml:space="preserve">О </w:t>
      </w:r>
      <w:r w:rsidR="00D32875">
        <w:t xml:space="preserve">принятии к руководству и исполнению </w:t>
      </w:r>
      <w:r w:rsidR="009D3EC4">
        <w:t>П</w:t>
      </w:r>
      <w:r w:rsidR="00D32875">
        <w:t>олитик</w:t>
      </w:r>
      <w:r w:rsidR="009D3EC4">
        <w:t>у</w:t>
      </w:r>
      <w:r w:rsidR="00D32875">
        <w:t xml:space="preserve"> ООО «Волгодонская АЭС-Сервис»»</w:t>
      </w:r>
      <w:r w:rsidR="00ED1B78">
        <w:t xml:space="preserve"> </w:t>
      </w:r>
      <w:r w:rsidR="00ED1B78" w:rsidRPr="00ED1B78">
        <w:rPr>
          <w:rFonts w:eastAsiaTheme="minorHAnsi"/>
        </w:rPr>
        <w:t>в области охраны труда</w:t>
      </w:r>
    </w:p>
    <w:p w:rsidR="00656E49" w:rsidRPr="00831363" w:rsidRDefault="00656E49" w:rsidP="00ED1B78">
      <w:pPr>
        <w:rPr>
          <w:szCs w:val="28"/>
          <w:u w:val="single"/>
          <w:lang w:val="ru-RU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107"/>
        <w:gridCol w:w="2057"/>
        <w:gridCol w:w="2681"/>
      </w:tblGrid>
      <w:tr w:rsidR="00656E49" w:rsidRPr="00FD161F" w:rsidTr="00995654">
        <w:trPr>
          <w:trHeight w:val="634"/>
        </w:trPr>
        <w:tc>
          <w:tcPr>
            <w:tcW w:w="656" w:type="dxa"/>
            <w:shd w:val="clear" w:color="auto" w:fill="auto"/>
          </w:tcPr>
          <w:p w:rsidR="00656E49" w:rsidRPr="00AD6056" w:rsidRDefault="00656E49" w:rsidP="007C10DA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6056">
              <w:rPr>
                <w:rFonts w:cs="Times New Roman"/>
                <w:sz w:val="28"/>
                <w:szCs w:val="28"/>
                <w:lang w:val="ru-RU"/>
              </w:rPr>
              <w:t>№</w:t>
            </w:r>
          </w:p>
          <w:p w:rsidR="00656E49" w:rsidRPr="00AD6056" w:rsidRDefault="00656E49" w:rsidP="007C10DA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6056">
              <w:rPr>
                <w:rFonts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107" w:type="dxa"/>
            <w:shd w:val="clear" w:color="auto" w:fill="auto"/>
          </w:tcPr>
          <w:p w:rsidR="00656E49" w:rsidRPr="00AD6056" w:rsidRDefault="00656E49" w:rsidP="0001644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6056">
              <w:rPr>
                <w:rFonts w:cs="Times New Roman"/>
                <w:sz w:val="28"/>
                <w:szCs w:val="28"/>
                <w:lang w:val="ru-RU"/>
              </w:rPr>
              <w:t>ФИО</w:t>
            </w:r>
          </w:p>
          <w:p w:rsidR="00656E49" w:rsidRPr="00AD6056" w:rsidRDefault="00656E49" w:rsidP="0001644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6056">
              <w:rPr>
                <w:rFonts w:cs="Times New Roman"/>
                <w:sz w:val="28"/>
                <w:szCs w:val="28"/>
                <w:lang w:val="ru-RU"/>
              </w:rPr>
              <w:t>сотрудника</w:t>
            </w:r>
          </w:p>
        </w:tc>
        <w:tc>
          <w:tcPr>
            <w:tcW w:w="2057" w:type="dxa"/>
            <w:shd w:val="clear" w:color="auto" w:fill="auto"/>
          </w:tcPr>
          <w:p w:rsidR="00656E49" w:rsidRPr="00AD6056" w:rsidRDefault="00656E49" w:rsidP="0001644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6056">
              <w:rPr>
                <w:rFonts w:cs="Times New Roman"/>
                <w:sz w:val="28"/>
                <w:szCs w:val="28"/>
                <w:lang w:val="ru-RU"/>
              </w:rPr>
              <w:t>Дата ознакомления</w:t>
            </w:r>
          </w:p>
        </w:tc>
        <w:tc>
          <w:tcPr>
            <w:tcW w:w="2681" w:type="dxa"/>
            <w:shd w:val="clear" w:color="auto" w:fill="auto"/>
          </w:tcPr>
          <w:p w:rsidR="00656E49" w:rsidRPr="00AD6056" w:rsidRDefault="00656E49" w:rsidP="0001644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6056">
              <w:rPr>
                <w:rFonts w:cs="Times New Roman"/>
                <w:sz w:val="28"/>
                <w:szCs w:val="28"/>
                <w:lang w:val="ru-RU"/>
              </w:rPr>
              <w:t>Подпись</w:t>
            </w:r>
          </w:p>
          <w:p w:rsidR="00656E49" w:rsidRPr="00AD6056" w:rsidRDefault="00656E49" w:rsidP="0001644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6056">
              <w:rPr>
                <w:rFonts w:cs="Times New Roman"/>
                <w:sz w:val="28"/>
                <w:szCs w:val="28"/>
                <w:lang w:val="ru-RU"/>
              </w:rPr>
              <w:t>сотрудника</w:t>
            </w:r>
          </w:p>
        </w:tc>
      </w:tr>
      <w:tr w:rsidR="00656E49" w:rsidRPr="00FD161F" w:rsidTr="00995654">
        <w:trPr>
          <w:trHeight w:val="309"/>
        </w:trPr>
        <w:tc>
          <w:tcPr>
            <w:tcW w:w="656" w:type="dxa"/>
            <w:shd w:val="clear" w:color="auto" w:fill="auto"/>
          </w:tcPr>
          <w:p w:rsidR="00656E49" w:rsidRPr="00AD6056" w:rsidRDefault="00656E49" w:rsidP="007C10DA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6056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07" w:type="dxa"/>
            <w:shd w:val="clear" w:color="auto" w:fill="auto"/>
          </w:tcPr>
          <w:p w:rsidR="00656E49" w:rsidRPr="00AD6056" w:rsidRDefault="00656E49" w:rsidP="0001644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6056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57" w:type="dxa"/>
            <w:shd w:val="clear" w:color="auto" w:fill="auto"/>
          </w:tcPr>
          <w:p w:rsidR="00656E49" w:rsidRPr="00AD6056" w:rsidRDefault="00656E49" w:rsidP="0001644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6056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81" w:type="dxa"/>
            <w:shd w:val="clear" w:color="auto" w:fill="auto"/>
          </w:tcPr>
          <w:p w:rsidR="00656E49" w:rsidRPr="00AD6056" w:rsidRDefault="00656E49" w:rsidP="00016442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AD6056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D54333" w:rsidRPr="009F1438" w:rsidTr="00995654">
        <w:trPr>
          <w:trHeight w:val="558"/>
        </w:trPr>
        <w:tc>
          <w:tcPr>
            <w:tcW w:w="656" w:type="dxa"/>
            <w:shd w:val="clear" w:color="auto" w:fill="auto"/>
            <w:vAlign w:val="center"/>
          </w:tcPr>
          <w:p w:rsidR="00D54333" w:rsidRPr="00107DF1" w:rsidRDefault="00D54333" w:rsidP="00D54333">
            <w:pPr>
              <w:pStyle w:val="af2"/>
              <w:numPr>
                <w:ilvl w:val="0"/>
                <w:numId w:val="22"/>
              </w:numPr>
              <w:tabs>
                <w:tab w:val="left" w:pos="142"/>
                <w:tab w:val="left" w:pos="313"/>
              </w:tabs>
              <w:ind w:left="29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107" w:type="dxa"/>
            <w:shd w:val="clear" w:color="auto" w:fill="auto"/>
            <w:vAlign w:val="center"/>
          </w:tcPr>
          <w:p w:rsidR="00D54333" w:rsidRPr="0011432F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Калинин В.И.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D54333" w:rsidRPr="00AD6056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D54333" w:rsidRPr="00AD6056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54333" w:rsidRPr="009F1438" w:rsidTr="00995654">
        <w:trPr>
          <w:trHeight w:val="558"/>
        </w:trPr>
        <w:tc>
          <w:tcPr>
            <w:tcW w:w="656" w:type="dxa"/>
            <w:shd w:val="clear" w:color="auto" w:fill="auto"/>
            <w:vAlign w:val="center"/>
          </w:tcPr>
          <w:p w:rsidR="00D54333" w:rsidRPr="00107DF1" w:rsidRDefault="00D54333" w:rsidP="00D54333">
            <w:pPr>
              <w:pStyle w:val="af2"/>
              <w:numPr>
                <w:ilvl w:val="0"/>
                <w:numId w:val="22"/>
              </w:numPr>
              <w:tabs>
                <w:tab w:val="left" w:pos="142"/>
                <w:tab w:val="left" w:pos="313"/>
              </w:tabs>
              <w:ind w:left="29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107" w:type="dxa"/>
            <w:shd w:val="clear" w:color="auto" w:fill="auto"/>
            <w:vAlign w:val="center"/>
          </w:tcPr>
          <w:p w:rsidR="00D54333" w:rsidRPr="007B4CB3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Стреха В.Н.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D54333" w:rsidRPr="009F1438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D54333" w:rsidRPr="009F1438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54333" w:rsidRPr="009F1438" w:rsidTr="00995654">
        <w:trPr>
          <w:trHeight w:val="558"/>
        </w:trPr>
        <w:tc>
          <w:tcPr>
            <w:tcW w:w="656" w:type="dxa"/>
            <w:shd w:val="clear" w:color="auto" w:fill="auto"/>
            <w:vAlign w:val="center"/>
          </w:tcPr>
          <w:p w:rsidR="00D54333" w:rsidRPr="00107DF1" w:rsidRDefault="00D54333" w:rsidP="00D54333">
            <w:pPr>
              <w:pStyle w:val="af2"/>
              <w:numPr>
                <w:ilvl w:val="0"/>
                <w:numId w:val="22"/>
              </w:numPr>
              <w:tabs>
                <w:tab w:val="left" w:pos="284"/>
                <w:tab w:val="left" w:pos="313"/>
              </w:tabs>
              <w:ind w:left="29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107" w:type="dxa"/>
            <w:shd w:val="clear" w:color="auto" w:fill="auto"/>
            <w:vAlign w:val="center"/>
          </w:tcPr>
          <w:p w:rsidR="00D54333" w:rsidRPr="007B701D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Згонникова Г.А.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D54333" w:rsidRPr="009F1438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D54333" w:rsidRPr="009F1438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54333" w:rsidRPr="009F1438" w:rsidTr="00995654">
        <w:trPr>
          <w:trHeight w:val="558"/>
        </w:trPr>
        <w:tc>
          <w:tcPr>
            <w:tcW w:w="656" w:type="dxa"/>
            <w:shd w:val="clear" w:color="auto" w:fill="auto"/>
            <w:vAlign w:val="center"/>
          </w:tcPr>
          <w:p w:rsidR="00D54333" w:rsidRPr="00107DF1" w:rsidRDefault="00D54333" w:rsidP="00D54333">
            <w:pPr>
              <w:pStyle w:val="af2"/>
              <w:numPr>
                <w:ilvl w:val="0"/>
                <w:numId w:val="22"/>
              </w:numPr>
              <w:tabs>
                <w:tab w:val="left" w:pos="0"/>
                <w:tab w:val="left" w:pos="313"/>
              </w:tabs>
              <w:ind w:left="29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107" w:type="dxa"/>
            <w:shd w:val="clear" w:color="auto" w:fill="auto"/>
            <w:vAlign w:val="center"/>
          </w:tcPr>
          <w:p w:rsidR="00D54333" w:rsidRPr="00D87545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Усманова Л.Б.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D54333" w:rsidRPr="00AD6056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D54333" w:rsidRPr="00AD6056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54333" w:rsidRPr="009F1438" w:rsidTr="00995654">
        <w:trPr>
          <w:trHeight w:val="558"/>
        </w:trPr>
        <w:tc>
          <w:tcPr>
            <w:tcW w:w="656" w:type="dxa"/>
            <w:shd w:val="clear" w:color="auto" w:fill="auto"/>
            <w:vAlign w:val="center"/>
          </w:tcPr>
          <w:p w:rsidR="00D54333" w:rsidRPr="00107DF1" w:rsidRDefault="00D54333" w:rsidP="00D54333">
            <w:pPr>
              <w:pStyle w:val="af2"/>
              <w:numPr>
                <w:ilvl w:val="0"/>
                <w:numId w:val="22"/>
              </w:numPr>
              <w:tabs>
                <w:tab w:val="left" w:pos="142"/>
                <w:tab w:val="left" w:pos="313"/>
              </w:tabs>
              <w:ind w:left="29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107" w:type="dxa"/>
            <w:shd w:val="clear" w:color="auto" w:fill="auto"/>
            <w:vAlign w:val="center"/>
          </w:tcPr>
          <w:p w:rsidR="00D54333" w:rsidRPr="007B4CB3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Малышев В.Л.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D54333" w:rsidRPr="009F1438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D54333" w:rsidRPr="009F1438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54333" w:rsidRPr="009F1438" w:rsidTr="00995654">
        <w:trPr>
          <w:trHeight w:val="558"/>
        </w:trPr>
        <w:tc>
          <w:tcPr>
            <w:tcW w:w="656" w:type="dxa"/>
            <w:shd w:val="clear" w:color="auto" w:fill="auto"/>
            <w:vAlign w:val="center"/>
          </w:tcPr>
          <w:p w:rsidR="00D54333" w:rsidRPr="00107DF1" w:rsidRDefault="00D54333" w:rsidP="00D54333">
            <w:pPr>
              <w:pStyle w:val="af2"/>
              <w:numPr>
                <w:ilvl w:val="0"/>
                <w:numId w:val="22"/>
              </w:numPr>
              <w:tabs>
                <w:tab w:val="left" w:pos="142"/>
                <w:tab w:val="left" w:pos="313"/>
              </w:tabs>
              <w:ind w:left="29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107" w:type="dxa"/>
            <w:shd w:val="clear" w:color="auto" w:fill="auto"/>
            <w:vAlign w:val="center"/>
          </w:tcPr>
          <w:p w:rsidR="00D54333" w:rsidRPr="007B701D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Москаленко М.В.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D54333" w:rsidRPr="009F1438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D54333" w:rsidRPr="009F1438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54333" w:rsidRPr="009F1438" w:rsidTr="00995654">
        <w:trPr>
          <w:trHeight w:val="558"/>
        </w:trPr>
        <w:tc>
          <w:tcPr>
            <w:tcW w:w="656" w:type="dxa"/>
            <w:shd w:val="clear" w:color="auto" w:fill="auto"/>
            <w:vAlign w:val="center"/>
          </w:tcPr>
          <w:p w:rsidR="00D54333" w:rsidRPr="00107DF1" w:rsidRDefault="00D54333" w:rsidP="00D54333">
            <w:pPr>
              <w:pStyle w:val="af2"/>
              <w:numPr>
                <w:ilvl w:val="0"/>
                <w:numId w:val="22"/>
              </w:numPr>
              <w:tabs>
                <w:tab w:val="left" w:pos="284"/>
                <w:tab w:val="left" w:pos="313"/>
              </w:tabs>
              <w:ind w:left="29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107" w:type="dxa"/>
            <w:shd w:val="clear" w:color="auto" w:fill="auto"/>
            <w:vAlign w:val="center"/>
          </w:tcPr>
          <w:p w:rsidR="00D54333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Привада А.Н.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D54333" w:rsidRPr="009F1438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D54333" w:rsidRPr="009F1438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54333" w:rsidRPr="009F1438" w:rsidTr="00995654">
        <w:trPr>
          <w:trHeight w:val="558"/>
        </w:trPr>
        <w:tc>
          <w:tcPr>
            <w:tcW w:w="656" w:type="dxa"/>
            <w:shd w:val="clear" w:color="auto" w:fill="auto"/>
            <w:vAlign w:val="center"/>
          </w:tcPr>
          <w:p w:rsidR="00D54333" w:rsidRPr="00107DF1" w:rsidRDefault="00D54333" w:rsidP="00D54333">
            <w:pPr>
              <w:pStyle w:val="af2"/>
              <w:numPr>
                <w:ilvl w:val="0"/>
                <w:numId w:val="22"/>
              </w:numPr>
              <w:tabs>
                <w:tab w:val="left" w:pos="142"/>
                <w:tab w:val="left" w:pos="313"/>
              </w:tabs>
              <w:ind w:left="29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107" w:type="dxa"/>
            <w:shd w:val="clear" w:color="auto" w:fill="auto"/>
            <w:vAlign w:val="center"/>
          </w:tcPr>
          <w:p w:rsidR="00D54333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Попова И.С.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D54333" w:rsidRPr="009F1438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D54333" w:rsidRPr="009F1438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54333" w:rsidRPr="009F1438" w:rsidTr="00995654">
        <w:trPr>
          <w:trHeight w:val="558"/>
        </w:trPr>
        <w:tc>
          <w:tcPr>
            <w:tcW w:w="656" w:type="dxa"/>
            <w:shd w:val="clear" w:color="auto" w:fill="auto"/>
            <w:vAlign w:val="center"/>
          </w:tcPr>
          <w:p w:rsidR="00D54333" w:rsidRPr="00107DF1" w:rsidRDefault="00D54333" w:rsidP="00D54333">
            <w:pPr>
              <w:pStyle w:val="af2"/>
              <w:numPr>
                <w:ilvl w:val="0"/>
                <w:numId w:val="22"/>
              </w:numPr>
              <w:tabs>
                <w:tab w:val="left" w:pos="142"/>
                <w:tab w:val="left" w:pos="313"/>
              </w:tabs>
              <w:ind w:left="29" w:firstLine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107" w:type="dxa"/>
            <w:shd w:val="clear" w:color="auto" w:fill="auto"/>
            <w:vAlign w:val="center"/>
          </w:tcPr>
          <w:p w:rsidR="00D54333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Журавлева В.Е.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D54333" w:rsidRPr="009F1438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D54333" w:rsidRPr="009F1438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54333" w:rsidRPr="009F1438" w:rsidTr="00995654">
        <w:trPr>
          <w:trHeight w:val="558"/>
        </w:trPr>
        <w:tc>
          <w:tcPr>
            <w:tcW w:w="656" w:type="dxa"/>
            <w:shd w:val="clear" w:color="auto" w:fill="auto"/>
            <w:vAlign w:val="center"/>
          </w:tcPr>
          <w:p w:rsidR="00D54333" w:rsidRPr="00107DF1" w:rsidRDefault="00D54333" w:rsidP="00D54333">
            <w:pPr>
              <w:pStyle w:val="af2"/>
              <w:numPr>
                <w:ilvl w:val="0"/>
                <w:numId w:val="22"/>
              </w:numPr>
              <w:tabs>
                <w:tab w:val="left" w:pos="313"/>
                <w:tab w:val="left" w:pos="454"/>
              </w:tabs>
              <w:ind w:left="29" w:firstLine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107" w:type="dxa"/>
            <w:shd w:val="clear" w:color="auto" w:fill="auto"/>
            <w:vAlign w:val="center"/>
          </w:tcPr>
          <w:p w:rsidR="00D54333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Утоплов Р.В.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D54333" w:rsidRPr="009F1438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D54333" w:rsidRPr="009F1438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D54333" w:rsidRPr="009F1438" w:rsidTr="00995654">
        <w:trPr>
          <w:trHeight w:val="558"/>
        </w:trPr>
        <w:tc>
          <w:tcPr>
            <w:tcW w:w="656" w:type="dxa"/>
            <w:shd w:val="clear" w:color="auto" w:fill="auto"/>
            <w:vAlign w:val="center"/>
          </w:tcPr>
          <w:p w:rsidR="00D54333" w:rsidRPr="00107DF1" w:rsidRDefault="00D54333" w:rsidP="00D54333">
            <w:pPr>
              <w:pStyle w:val="af2"/>
              <w:numPr>
                <w:ilvl w:val="0"/>
                <w:numId w:val="22"/>
              </w:numPr>
              <w:tabs>
                <w:tab w:val="left" w:pos="313"/>
                <w:tab w:val="left" w:pos="454"/>
              </w:tabs>
              <w:ind w:left="29" w:firstLine="0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107" w:type="dxa"/>
            <w:shd w:val="clear" w:color="auto" w:fill="auto"/>
            <w:vAlign w:val="center"/>
          </w:tcPr>
          <w:p w:rsidR="00D54333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Вавилов А.Н.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D54333" w:rsidRPr="009F1438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681" w:type="dxa"/>
            <w:shd w:val="clear" w:color="auto" w:fill="auto"/>
            <w:vAlign w:val="center"/>
          </w:tcPr>
          <w:p w:rsidR="00D54333" w:rsidRPr="009F1438" w:rsidRDefault="00D54333" w:rsidP="00D54333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A97EA6" w:rsidRDefault="00A97EA6" w:rsidP="00656E49">
      <w:pPr>
        <w:rPr>
          <w:lang w:val="ru-RU"/>
        </w:rPr>
      </w:pPr>
    </w:p>
    <w:p w:rsidR="00A97EA6" w:rsidRDefault="00A97EA6">
      <w:pPr>
        <w:widowControl/>
        <w:suppressAutoHyphens w:val="0"/>
        <w:rPr>
          <w:lang w:val="ru-RU"/>
        </w:rPr>
      </w:pPr>
      <w:r>
        <w:rPr>
          <w:lang w:val="ru-RU"/>
        </w:rPr>
        <w:br w:type="page"/>
      </w:r>
    </w:p>
    <w:p w:rsidR="00A97EA6" w:rsidRPr="003C3C95" w:rsidRDefault="00A97EA6" w:rsidP="0077073B">
      <w:pPr>
        <w:pStyle w:val="af4"/>
        <w:ind w:left="5387" w:hanging="283"/>
        <w:rPr>
          <w:rFonts w:ascii="Times New Roman" w:hAnsi="Times New Roman"/>
        </w:rPr>
      </w:pPr>
      <w:r w:rsidRPr="003C3C95">
        <w:rPr>
          <w:rFonts w:ascii="Times New Roman" w:hAnsi="Times New Roman"/>
        </w:rPr>
        <w:t xml:space="preserve">Приложение к приказу </w:t>
      </w:r>
    </w:p>
    <w:p w:rsidR="00A97EA6" w:rsidRPr="00383FFD" w:rsidRDefault="00A97EA6" w:rsidP="00016442">
      <w:pPr>
        <w:pStyle w:val="af4"/>
        <w:ind w:left="5387" w:hanging="283"/>
        <w:rPr>
          <w:rFonts w:ascii="Times New Roman" w:hAnsi="Times New Roman"/>
        </w:rPr>
      </w:pPr>
      <w:r w:rsidRPr="003C3C95">
        <w:rPr>
          <w:rFonts w:ascii="Times New Roman" w:hAnsi="Times New Roman"/>
        </w:rPr>
        <w:t>ООО «Волгодонская АЭС</w:t>
      </w:r>
      <w:r>
        <w:rPr>
          <w:rFonts w:ascii="Times New Roman" w:hAnsi="Times New Roman"/>
        </w:rPr>
        <w:t xml:space="preserve"> </w:t>
      </w:r>
      <w:r w:rsidRPr="003C3C95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3C3C95">
        <w:rPr>
          <w:rFonts w:ascii="Times New Roman" w:hAnsi="Times New Roman"/>
        </w:rPr>
        <w:t>Сервис»</w:t>
      </w:r>
    </w:p>
    <w:p w:rsidR="00A97EA6" w:rsidRDefault="0025367B" w:rsidP="00016442">
      <w:pPr>
        <w:pStyle w:val="af4"/>
        <w:ind w:left="5387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17D99">
        <w:rPr>
          <w:rFonts w:ascii="Times New Roman" w:hAnsi="Times New Roman"/>
        </w:rPr>
        <w:t>09</w:t>
      </w:r>
      <w:r w:rsidR="00A97EA6">
        <w:rPr>
          <w:rFonts w:ascii="Times New Roman" w:hAnsi="Times New Roman"/>
        </w:rPr>
        <w:t>.0</w:t>
      </w:r>
      <w:r w:rsidR="00E17D99">
        <w:rPr>
          <w:rFonts w:ascii="Times New Roman" w:hAnsi="Times New Roman"/>
        </w:rPr>
        <w:t>7</w:t>
      </w:r>
      <w:r w:rsidR="00A97EA6">
        <w:rPr>
          <w:rFonts w:ascii="Times New Roman" w:hAnsi="Times New Roman"/>
        </w:rPr>
        <w:t>.</w:t>
      </w:r>
      <w:r w:rsidR="00A97EA6" w:rsidRPr="003C3C95">
        <w:rPr>
          <w:rFonts w:ascii="Times New Roman" w:hAnsi="Times New Roman"/>
        </w:rPr>
        <w:t>20</w:t>
      </w:r>
      <w:r w:rsidR="00A97EA6">
        <w:rPr>
          <w:rFonts w:ascii="Times New Roman" w:hAnsi="Times New Roman"/>
        </w:rPr>
        <w:t>20 №</w:t>
      </w:r>
      <w:r w:rsidR="00A97EA6" w:rsidRPr="00FF0313">
        <w:rPr>
          <w:rFonts w:ascii="Times New Roman" w:hAnsi="Times New Roman"/>
        </w:rPr>
        <w:t xml:space="preserve"> 454/</w:t>
      </w:r>
      <w:r w:rsidR="008C6EC8" w:rsidRPr="0077073B">
        <w:rPr>
          <w:rFonts w:ascii="Times New Roman" w:hAnsi="Times New Roman"/>
        </w:rPr>
        <w:t>3</w:t>
      </w:r>
      <w:r w:rsidR="00ED1B78" w:rsidRPr="0077073B">
        <w:rPr>
          <w:rFonts w:ascii="Times New Roman" w:hAnsi="Times New Roman"/>
        </w:rPr>
        <w:t>38</w:t>
      </w:r>
      <w:r w:rsidR="00A97EA6" w:rsidRPr="0025367B">
        <w:rPr>
          <w:rFonts w:ascii="Times New Roman" w:hAnsi="Times New Roman"/>
        </w:rPr>
        <w:t>-П</w:t>
      </w:r>
    </w:p>
    <w:p w:rsidR="00016442" w:rsidRDefault="00016442" w:rsidP="00016442">
      <w:pPr>
        <w:pStyle w:val="af4"/>
        <w:ind w:left="5387" w:hanging="425"/>
        <w:rPr>
          <w:rFonts w:ascii="Times New Roman" w:hAnsi="Times New Roman"/>
        </w:rPr>
      </w:pPr>
    </w:p>
    <w:p w:rsidR="00016442" w:rsidRDefault="00016442" w:rsidP="00016442">
      <w:pPr>
        <w:pStyle w:val="af4"/>
        <w:ind w:left="5387" w:firstLine="2410"/>
      </w:pPr>
    </w:p>
    <w:p w:rsidR="004762B0" w:rsidRPr="00E17D99" w:rsidRDefault="00D54333" w:rsidP="00D54333">
      <w:pPr>
        <w:pStyle w:val="af4"/>
        <w:ind w:firstLine="426"/>
        <w:jc w:val="center"/>
        <w:rPr>
          <w:rFonts w:ascii="Times New Roman" w:eastAsiaTheme="minorHAnsi" w:hAnsi="Times New Roman"/>
          <w:b/>
          <w:szCs w:val="28"/>
        </w:rPr>
      </w:pPr>
      <w:r>
        <w:rPr>
          <w:rFonts w:ascii="Times New Roman" w:eastAsiaTheme="minorHAnsi" w:hAnsi="Times New Roman"/>
          <w:b/>
          <w:szCs w:val="28"/>
        </w:rPr>
        <w:t>П</w:t>
      </w:r>
      <w:r w:rsidR="00D32875" w:rsidRPr="00E17D99">
        <w:rPr>
          <w:rFonts w:ascii="Times New Roman" w:eastAsiaTheme="minorHAnsi" w:hAnsi="Times New Roman"/>
          <w:b/>
          <w:szCs w:val="28"/>
        </w:rPr>
        <w:t>олитик</w:t>
      </w:r>
      <w:r>
        <w:rPr>
          <w:rFonts w:ascii="Times New Roman" w:eastAsiaTheme="minorHAnsi" w:hAnsi="Times New Roman"/>
          <w:b/>
          <w:szCs w:val="28"/>
        </w:rPr>
        <w:t>а</w:t>
      </w:r>
      <w:r w:rsidR="00D32875" w:rsidRPr="00E17D99">
        <w:rPr>
          <w:rFonts w:ascii="Times New Roman" w:eastAsiaTheme="minorHAnsi" w:hAnsi="Times New Roman"/>
          <w:b/>
          <w:szCs w:val="28"/>
        </w:rPr>
        <w:t xml:space="preserve"> ООО </w:t>
      </w:r>
      <w:r w:rsidR="004762B0" w:rsidRPr="00E17D99">
        <w:rPr>
          <w:rFonts w:ascii="Times New Roman" w:eastAsiaTheme="minorHAnsi" w:hAnsi="Times New Roman"/>
          <w:b/>
          <w:szCs w:val="28"/>
        </w:rPr>
        <w:t>«Волгодонская АЭС-Сервис»</w:t>
      </w:r>
    </w:p>
    <w:p w:rsidR="004762B0" w:rsidRPr="004762B0" w:rsidRDefault="004762B0" w:rsidP="004762B0">
      <w:pPr>
        <w:widowControl/>
        <w:suppressAutoHyphens w:val="0"/>
        <w:ind w:firstLine="426"/>
        <w:jc w:val="center"/>
        <w:rPr>
          <w:rFonts w:eastAsiaTheme="minorHAnsi" w:cs="Times New Roman"/>
          <w:b/>
          <w:color w:val="auto"/>
          <w:sz w:val="28"/>
          <w:szCs w:val="28"/>
          <w:lang w:val="ru-RU" w:eastAsia="ru-RU" w:bidi="ar-SA"/>
        </w:rPr>
      </w:pPr>
      <w:r w:rsidRPr="00E17D99">
        <w:rPr>
          <w:rFonts w:eastAsiaTheme="minorHAnsi" w:cs="Times New Roman"/>
          <w:b/>
          <w:color w:val="auto"/>
          <w:sz w:val="28"/>
          <w:szCs w:val="28"/>
          <w:lang w:val="ru-RU" w:eastAsia="ru-RU" w:bidi="ar-SA"/>
        </w:rPr>
        <w:t>в области охраны труда</w:t>
      </w:r>
    </w:p>
    <w:p w:rsidR="004762B0" w:rsidRPr="004762B0" w:rsidRDefault="004762B0" w:rsidP="0077073B">
      <w:pPr>
        <w:widowControl/>
        <w:suppressAutoHyphens w:val="0"/>
        <w:jc w:val="both"/>
        <w:rPr>
          <w:rFonts w:eastAsiaTheme="minorHAnsi" w:cs="Times New Roman"/>
          <w:color w:val="auto"/>
          <w:lang w:val="ru-RU" w:eastAsia="ru-RU" w:bidi="ar-SA"/>
        </w:rPr>
      </w:pPr>
    </w:p>
    <w:p w:rsidR="00383FFD" w:rsidRPr="00E17D99" w:rsidRDefault="004762B0" w:rsidP="00383FFD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eastAsia="ru-RU" w:bidi="ar-SA"/>
        </w:rPr>
      </w:pPr>
      <w:r w:rsidRPr="00E17D99">
        <w:rPr>
          <w:rFonts w:eastAsiaTheme="minorHAnsi" w:cs="Times New Roman"/>
          <w:color w:val="auto"/>
          <w:lang w:val="ru-RU" w:eastAsia="ru-RU" w:bidi="ar-SA"/>
        </w:rPr>
        <w:t>Руко</w:t>
      </w:r>
      <w:r w:rsidR="00740790" w:rsidRPr="00E17D99">
        <w:rPr>
          <w:rFonts w:eastAsiaTheme="minorHAnsi" w:cs="Times New Roman"/>
          <w:color w:val="auto"/>
          <w:lang w:val="ru-RU" w:eastAsia="ru-RU" w:bidi="ar-SA"/>
        </w:rPr>
        <w:t>водство ООО «Волгодонская АЭС-</w:t>
      </w:r>
      <w:r w:rsidRPr="00E17D99">
        <w:rPr>
          <w:rFonts w:eastAsiaTheme="minorHAnsi" w:cs="Times New Roman"/>
          <w:color w:val="auto"/>
          <w:lang w:val="ru-RU" w:eastAsia="ru-RU" w:bidi="ar-SA"/>
        </w:rPr>
        <w:t xml:space="preserve">Сервис» понимает характер и масштабы рисков, связанных с деятельностью </w:t>
      </w:r>
      <w:r w:rsidR="00740790" w:rsidRPr="00E17D99">
        <w:rPr>
          <w:rFonts w:eastAsiaTheme="minorHAnsi" w:cs="Times New Roman"/>
          <w:color w:val="auto"/>
          <w:lang w:val="ru-RU" w:eastAsia="ru-RU" w:bidi="ar-SA"/>
        </w:rPr>
        <w:t>ООО «Волгодонская АЭС-</w:t>
      </w:r>
      <w:r w:rsidRPr="00E17D99">
        <w:rPr>
          <w:rFonts w:eastAsiaTheme="minorHAnsi" w:cs="Times New Roman"/>
          <w:color w:val="auto"/>
          <w:lang w:val="ru-RU" w:eastAsia="ru-RU" w:bidi="ar-SA"/>
        </w:rPr>
        <w:t>Сервис», свою ответственность за обеспечение безопасности производственных процессов, условий труда, защиту здоровья работников в условиях осуществления трудового деятельности, преимущественно, на территории Ростовской АЭС, при которых важнейшее значение имеет гарантия соблюдения основополагающих принципов, обеспечения приоритета сохранения жизни и здоровья работников.</w:t>
      </w:r>
      <w:r w:rsidR="00383FFD" w:rsidRPr="00E17D99">
        <w:rPr>
          <w:rFonts w:eastAsiaTheme="minorHAnsi" w:cs="Times New Roman"/>
          <w:color w:val="auto"/>
          <w:lang w:val="ru-RU" w:eastAsia="ru-RU" w:bidi="ar-SA"/>
        </w:rPr>
        <w:t xml:space="preserve"> </w:t>
      </w:r>
    </w:p>
    <w:p w:rsidR="004762B0" w:rsidRPr="00E17D99" w:rsidRDefault="004762B0" w:rsidP="0035711C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eastAsia="ru-RU" w:bidi="ar-SA"/>
        </w:rPr>
      </w:pPr>
      <w:r w:rsidRPr="00E17D99">
        <w:rPr>
          <w:rFonts w:eastAsiaTheme="minorHAnsi" w:cs="Times New Roman"/>
          <w:color w:val="auto"/>
          <w:lang w:val="ru-RU" w:eastAsia="ru-RU" w:bidi="ar-SA"/>
        </w:rPr>
        <w:t>Настоящая Политика разр</w:t>
      </w:r>
      <w:r w:rsidR="001F2506" w:rsidRPr="00E17D99">
        <w:rPr>
          <w:rFonts w:eastAsiaTheme="minorHAnsi" w:cs="Times New Roman"/>
          <w:color w:val="auto"/>
          <w:lang w:val="ru-RU" w:eastAsia="ru-RU" w:bidi="ar-SA"/>
        </w:rPr>
        <w:t>аботана ООО «Волгодонская АЭС-</w:t>
      </w:r>
      <w:r w:rsidRPr="00E17D99">
        <w:rPr>
          <w:rFonts w:eastAsiaTheme="minorHAnsi" w:cs="Times New Roman"/>
          <w:color w:val="auto"/>
          <w:lang w:val="ru-RU" w:eastAsia="ru-RU" w:bidi="ar-SA"/>
        </w:rPr>
        <w:t xml:space="preserve">Сервис» на основании политики в области охраны труда АО «Концерн Росэнергоатом» и в целях реализации «Единой отраслевой политики Государственной корпорации по атомной энергии «Росатом» в области </w:t>
      </w:r>
      <w:r w:rsidR="0035711C" w:rsidRPr="00E17D99">
        <w:rPr>
          <w:rFonts w:eastAsiaTheme="minorHAnsi" w:cs="Times New Roman"/>
          <w:color w:val="auto"/>
          <w:lang w:val="ru-RU" w:eastAsia="ru-RU" w:bidi="ar-SA"/>
        </w:rPr>
        <w:t>охраны труда и</w:t>
      </w:r>
      <w:r w:rsidRPr="00E17D99">
        <w:rPr>
          <w:rFonts w:eastAsiaTheme="minorHAnsi" w:cs="Times New Roman"/>
          <w:color w:val="auto"/>
          <w:lang w:val="ru-RU" w:eastAsia="ru-RU" w:bidi="ar-SA"/>
        </w:rPr>
        <w:t xml:space="preserve"> распространяется на всех работников </w:t>
      </w:r>
      <w:r w:rsidR="00201164">
        <w:rPr>
          <w:rFonts w:eastAsiaTheme="minorHAnsi" w:cs="Times New Roman"/>
          <w:color w:val="auto"/>
          <w:lang w:val="ru-RU" w:eastAsia="ru-RU" w:bidi="ar-SA"/>
        </w:rPr>
        <w:t xml:space="preserve">                                                                            </w:t>
      </w:r>
      <w:r w:rsidRPr="00E17D99">
        <w:rPr>
          <w:rFonts w:eastAsiaTheme="minorHAnsi" w:cs="Times New Roman"/>
          <w:color w:val="auto"/>
          <w:lang w:val="ru-RU" w:eastAsia="ru-RU" w:bidi="ar-SA"/>
        </w:rPr>
        <w:t>ООО «Волгодонская АЭС - Сервис».</w:t>
      </w:r>
    </w:p>
    <w:p w:rsidR="004762B0" w:rsidRPr="004762B0" w:rsidRDefault="004762B0" w:rsidP="004762B0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eastAsia="ru-RU" w:bidi="ar-SA"/>
        </w:rPr>
      </w:pPr>
    </w:p>
    <w:p w:rsidR="004762B0" w:rsidRPr="00E17D99" w:rsidRDefault="004762B0" w:rsidP="004762B0">
      <w:pPr>
        <w:widowControl/>
        <w:suppressAutoHyphens w:val="0"/>
        <w:ind w:firstLine="709"/>
        <w:jc w:val="both"/>
        <w:rPr>
          <w:rFonts w:eastAsiaTheme="minorHAnsi" w:cs="Times New Roman"/>
          <w:b/>
          <w:color w:val="auto"/>
          <w:sz w:val="28"/>
          <w:szCs w:val="28"/>
          <w:lang w:val="ru-RU" w:eastAsia="ru-RU" w:bidi="ar-SA"/>
        </w:rPr>
      </w:pPr>
      <w:r w:rsidRPr="00E17D99">
        <w:rPr>
          <w:rFonts w:eastAsiaTheme="minorHAnsi" w:cs="Times New Roman"/>
          <w:b/>
          <w:color w:val="auto"/>
          <w:sz w:val="28"/>
          <w:szCs w:val="28"/>
          <w:lang w:val="ru-RU" w:eastAsia="ru-RU" w:bidi="ar-SA"/>
        </w:rPr>
        <w:t>Основны</w:t>
      </w:r>
      <w:r w:rsidR="0050228D" w:rsidRPr="00E17D99">
        <w:rPr>
          <w:rFonts w:eastAsiaTheme="minorHAnsi" w:cs="Times New Roman"/>
          <w:b/>
          <w:color w:val="auto"/>
          <w:sz w:val="28"/>
          <w:szCs w:val="28"/>
          <w:lang w:val="ru-RU" w:eastAsia="ru-RU" w:bidi="ar-SA"/>
        </w:rPr>
        <w:t>ми</w:t>
      </w:r>
      <w:r w:rsidRPr="00E17D99">
        <w:rPr>
          <w:rFonts w:eastAsiaTheme="minorHAnsi" w:cs="Times New Roman"/>
          <w:b/>
          <w:color w:val="auto"/>
          <w:sz w:val="28"/>
          <w:szCs w:val="28"/>
          <w:lang w:val="ru-RU" w:eastAsia="ru-RU" w:bidi="ar-SA"/>
        </w:rPr>
        <w:t xml:space="preserve"> принцип</w:t>
      </w:r>
      <w:r w:rsidR="0050228D" w:rsidRPr="00E17D99">
        <w:rPr>
          <w:rFonts w:eastAsiaTheme="minorHAnsi" w:cs="Times New Roman"/>
          <w:b/>
          <w:color w:val="auto"/>
          <w:sz w:val="28"/>
          <w:szCs w:val="28"/>
          <w:lang w:val="ru-RU" w:eastAsia="ru-RU" w:bidi="ar-SA"/>
        </w:rPr>
        <w:t>ами</w:t>
      </w:r>
      <w:r w:rsidRPr="00E17D99">
        <w:rPr>
          <w:rFonts w:eastAsiaTheme="minorHAnsi" w:cs="Times New Roman"/>
          <w:b/>
          <w:color w:val="auto"/>
          <w:sz w:val="28"/>
          <w:szCs w:val="28"/>
          <w:lang w:val="ru-RU" w:eastAsia="ru-RU" w:bidi="ar-SA"/>
        </w:rPr>
        <w:t xml:space="preserve"> обеспечения безопасности в области охраны труда в области охраны труда являются:</w:t>
      </w:r>
    </w:p>
    <w:p w:rsidR="004762B0" w:rsidRPr="004762B0" w:rsidRDefault="004762B0" w:rsidP="0077073B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eastAsia="ru-RU" w:bidi="ar-SA"/>
        </w:rPr>
      </w:pPr>
      <w:r w:rsidRPr="00E17D99">
        <w:rPr>
          <w:rFonts w:eastAsiaTheme="minorHAnsi" w:cs="Times New Roman"/>
          <w:color w:val="auto"/>
          <w:lang w:val="ru-RU" w:eastAsia="ru-RU" w:bidi="ar-SA"/>
        </w:rPr>
        <w:t>- обеспечение приоритета сохранения жизни и здоровья работников в процессе их трудовой деятельности;</w:t>
      </w:r>
    </w:p>
    <w:p w:rsidR="004762B0" w:rsidRPr="004762B0" w:rsidRDefault="004762B0" w:rsidP="0077073B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eastAsia="ru-RU" w:bidi="ar-SA"/>
        </w:rPr>
      </w:pPr>
      <w:r w:rsidRPr="00E17D99">
        <w:rPr>
          <w:rFonts w:eastAsiaTheme="minorHAnsi" w:cs="Times New Roman"/>
          <w:color w:val="auto"/>
          <w:lang w:val="ru-RU" w:eastAsia="ru-RU" w:bidi="ar-SA"/>
        </w:rPr>
        <w:t>- соответствие условий труда на рабочих местах требованиям охраны труда;</w:t>
      </w:r>
    </w:p>
    <w:p w:rsidR="004762B0" w:rsidRPr="00E17D99" w:rsidRDefault="004762B0" w:rsidP="0077073B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eastAsia="ru-RU" w:bidi="ar-SA"/>
        </w:rPr>
      </w:pPr>
      <w:r w:rsidRPr="00E17D99">
        <w:rPr>
          <w:rFonts w:eastAsiaTheme="minorHAnsi" w:cs="Times New Roman"/>
          <w:color w:val="auto"/>
          <w:lang w:val="ru-RU" w:eastAsia="ru-RU" w:bidi="ar-SA"/>
        </w:rPr>
        <w:t>- реализация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383FFD" w:rsidRPr="00E17D99" w:rsidRDefault="004762B0" w:rsidP="0077073B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eastAsia="ru-RU" w:bidi="ar-SA"/>
        </w:rPr>
      </w:pPr>
      <w:r w:rsidRPr="00E17D99">
        <w:rPr>
          <w:rFonts w:eastAsiaTheme="minorHAnsi" w:cs="Times New Roman"/>
          <w:color w:val="auto"/>
          <w:lang w:val="ru-RU" w:eastAsia="ru-RU" w:bidi="ar-SA"/>
        </w:rPr>
        <w:t>- планирование и обеспечение финансирования мероприятий, направленных на снижение производственного травматизма и профессиональных заболеваний;</w:t>
      </w:r>
    </w:p>
    <w:p w:rsidR="004762B0" w:rsidRPr="00E17D99" w:rsidRDefault="004762B0" w:rsidP="0077073B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bidi="ar-SA"/>
        </w:rPr>
      </w:pPr>
      <w:r w:rsidRPr="00E17D99">
        <w:rPr>
          <w:rFonts w:eastAsiaTheme="minorHAnsi" w:cs="Times New Roman"/>
          <w:color w:val="auto"/>
          <w:lang w:val="ru-RU" w:bidi="ar-SA"/>
        </w:rPr>
        <w:t>- обеспечение взаимодействия с подрядными организациями в вопросах обеспечения безопасности при выполнении подрядных работ;</w:t>
      </w:r>
    </w:p>
    <w:p w:rsidR="004762B0" w:rsidRPr="00E17D99" w:rsidRDefault="004762B0" w:rsidP="0077073B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bidi="ar-SA"/>
        </w:rPr>
      </w:pPr>
      <w:r w:rsidRPr="00E17D99">
        <w:rPr>
          <w:rFonts w:eastAsiaTheme="minorHAnsi" w:cs="Times New Roman"/>
          <w:color w:val="auto"/>
          <w:lang w:val="ru-RU" w:bidi="ar-SA"/>
        </w:rPr>
        <w:t>- развитие среды социального партнерства в вопросах обеспечения условий труда и безопасности на рабочих местах, а также профилактики травматизма и профессиональных заболеваний;</w:t>
      </w:r>
    </w:p>
    <w:p w:rsidR="004762B0" w:rsidRPr="00E17D99" w:rsidRDefault="004762B0" w:rsidP="0077073B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bidi="ar-SA"/>
        </w:rPr>
      </w:pPr>
      <w:r w:rsidRPr="00E17D99">
        <w:rPr>
          <w:rFonts w:eastAsiaTheme="minorHAnsi" w:cs="Times New Roman"/>
          <w:color w:val="auto"/>
          <w:lang w:val="ru-RU" w:bidi="ar-SA"/>
        </w:rPr>
        <w:t>- обеспечение возможности работников открыто говорить (информировать руководство) об обнаруженных проблемах в вопросах обеспечения охраны труда и давать предложения по совершенствованию деятельности в области охраны труда, а также обеспечение мотивации работников на незамедлительное информирование руководства о выявляемых проблемах и имеющихся предложениях в вопросах обеспечения охраны труда;</w:t>
      </w:r>
    </w:p>
    <w:p w:rsidR="004762B0" w:rsidRPr="004762B0" w:rsidRDefault="004762B0" w:rsidP="0077073B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bidi="ar-SA"/>
        </w:rPr>
      </w:pPr>
      <w:r w:rsidRPr="00E17D99">
        <w:rPr>
          <w:rFonts w:eastAsiaTheme="minorHAnsi" w:cs="Times New Roman"/>
          <w:color w:val="auto"/>
          <w:lang w:val="ru-RU" w:bidi="ar-SA"/>
        </w:rPr>
        <w:t>- определение причин выявляемых нарушений в области охраны труда с целью принятия мер по их исключению и недопущению пов</w:t>
      </w:r>
      <w:r w:rsidR="00E17D99">
        <w:rPr>
          <w:rFonts w:eastAsiaTheme="minorHAnsi" w:cs="Times New Roman"/>
          <w:color w:val="auto"/>
          <w:lang w:val="ru-RU" w:bidi="ar-SA"/>
        </w:rPr>
        <w:t>торного возникновению нарушений;</w:t>
      </w:r>
    </w:p>
    <w:p w:rsidR="004762B0" w:rsidRPr="00E17D99" w:rsidRDefault="004762B0" w:rsidP="0077073B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eastAsia="ru-RU" w:bidi="ar-SA"/>
        </w:rPr>
      </w:pPr>
      <w:r w:rsidRPr="00E17D99">
        <w:rPr>
          <w:rFonts w:eastAsiaTheme="minorHAnsi" w:cs="Times New Roman"/>
          <w:color w:val="auto"/>
          <w:lang w:val="ru-RU" w:eastAsia="ru-RU" w:bidi="ar-SA"/>
        </w:rPr>
        <w:t>- обязательн</w:t>
      </w:r>
      <w:r w:rsidR="0050228D" w:rsidRPr="00E17D99">
        <w:rPr>
          <w:rFonts w:eastAsiaTheme="minorHAnsi" w:cs="Times New Roman"/>
          <w:color w:val="auto"/>
          <w:lang w:val="ru-RU" w:eastAsia="ru-RU" w:bidi="ar-SA"/>
        </w:rPr>
        <w:t>ое</w:t>
      </w:r>
      <w:r w:rsidRPr="00E17D99">
        <w:rPr>
          <w:rFonts w:eastAsiaTheme="minorHAnsi" w:cs="Times New Roman"/>
          <w:color w:val="auto"/>
          <w:lang w:val="ru-RU" w:eastAsia="ru-RU" w:bidi="ar-SA"/>
        </w:rPr>
        <w:t xml:space="preserve"> привлечени</w:t>
      </w:r>
      <w:r w:rsidR="0050228D" w:rsidRPr="00E17D99">
        <w:rPr>
          <w:rFonts w:eastAsiaTheme="minorHAnsi" w:cs="Times New Roman"/>
          <w:color w:val="auto"/>
          <w:lang w:val="ru-RU" w:eastAsia="ru-RU" w:bidi="ar-SA"/>
        </w:rPr>
        <w:t>е</w:t>
      </w:r>
      <w:r w:rsidRPr="00E17D99">
        <w:rPr>
          <w:rFonts w:eastAsiaTheme="minorHAnsi" w:cs="Times New Roman"/>
          <w:color w:val="auto"/>
          <w:lang w:val="ru-RU" w:eastAsia="ru-RU" w:bidi="ar-SA"/>
        </w:rPr>
        <w:t xml:space="preserve">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4762B0" w:rsidRPr="00E17D99" w:rsidRDefault="004762B0" w:rsidP="0077073B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eastAsia="ru-RU" w:bidi="ar-SA"/>
        </w:rPr>
      </w:pPr>
      <w:r w:rsidRPr="00E17D99">
        <w:rPr>
          <w:rFonts w:eastAsiaTheme="minorHAnsi" w:cs="Times New Roman"/>
          <w:color w:val="auto"/>
          <w:lang w:val="ru-RU" w:eastAsia="ru-RU" w:bidi="ar-SA"/>
        </w:rPr>
        <w:t>- личн</w:t>
      </w:r>
      <w:r w:rsidR="0050228D" w:rsidRPr="00E17D99">
        <w:rPr>
          <w:rFonts w:eastAsiaTheme="minorHAnsi" w:cs="Times New Roman"/>
          <w:color w:val="auto"/>
          <w:lang w:val="ru-RU" w:eastAsia="ru-RU" w:bidi="ar-SA"/>
        </w:rPr>
        <w:t>ая</w:t>
      </w:r>
      <w:r w:rsidRPr="00E17D99">
        <w:rPr>
          <w:rFonts w:eastAsiaTheme="minorHAnsi" w:cs="Times New Roman"/>
          <w:color w:val="auto"/>
          <w:lang w:val="ru-RU" w:eastAsia="ru-RU" w:bidi="ar-SA"/>
        </w:rPr>
        <w:t xml:space="preserve"> заинтересованности в обеспечении безопасных условий труда;</w:t>
      </w:r>
    </w:p>
    <w:p w:rsidR="004762B0" w:rsidRPr="00E17D99" w:rsidRDefault="004762B0" w:rsidP="004762B0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eastAsia="ru-RU" w:bidi="ar-SA"/>
        </w:rPr>
      </w:pPr>
      <w:r w:rsidRPr="00E17D99">
        <w:rPr>
          <w:rFonts w:eastAsiaTheme="minorHAnsi" w:cs="Times New Roman"/>
          <w:color w:val="auto"/>
          <w:lang w:val="ru-RU" w:eastAsia="ru-RU" w:bidi="ar-SA"/>
        </w:rPr>
        <w:t>- выполнени</w:t>
      </w:r>
      <w:r w:rsidR="0050228D" w:rsidRPr="00E17D99">
        <w:rPr>
          <w:rFonts w:eastAsiaTheme="minorHAnsi" w:cs="Times New Roman"/>
          <w:color w:val="auto"/>
          <w:lang w:val="ru-RU" w:eastAsia="ru-RU" w:bidi="ar-SA"/>
        </w:rPr>
        <w:t>е</w:t>
      </w:r>
      <w:r w:rsidRPr="00E17D99">
        <w:rPr>
          <w:rFonts w:eastAsiaTheme="minorHAnsi" w:cs="Times New Roman"/>
          <w:color w:val="auto"/>
          <w:lang w:val="ru-RU" w:eastAsia="ru-RU" w:bidi="ar-SA"/>
        </w:rPr>
        <w:t xml:space="preserve"> иных обязанностей, в области охраны труда исходя из специфики своей деяте</w:t>
      </w:r>
      <w:r w:rsidR="00740790" w:rsidRPr="00E17D99">
        <w:rPr>
          <w:rFonts w:eastAsiaTheme="minorHAnsi" w:cs="Times New Roman"/>
          <w:color w:val="auto"/>
          <w:lang w:val="ru-RU" w:eastAsia="ru-RU" w:bidi="ar-SA"/>
        </w:rPr>
        <w:t>льности ООО «Волгодонская АЭС-</w:t>
      </w:r>
      <w:r w:rsidRPr="00E17D99">
        <w:rPr>
          <w:rFonts w:eastAsiaTheme="minorHAnsi" w:cs="Times New Roman"/>
          <w:color w:val="auto"/>
          <w:lang w:val="ru-RU" w:eastAsia="ru-RU" w:bidi="ar-SA"/>
        </w:rPr>
        <w:t>Сервис» в области охраны труда:</w:t>
      </w:r>
    </w:p>
    <w:p w:rsidR="004762B0" w:rsidRPr="00E17D99" w:rsidRDefault="004762B0" w:rsidP="004762B0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eastAsia="ru-RU" w:bidi="ar-SA"/>
        </w:rPr>
      </w:pPr>
      <w:r w:rsidRPr="00E17D99">
        <w:rPr>
          <w:rFonts w:eastAsiaTheme="minorHAnsi" w:cs="Times New Roman"/>
          <w:color w:val="auto"/>
          <w:lang w:val="ru-RU" w:eastAsia="ru-RU" w:bidi="ar-SA"/>
        </w:rPr>
        <w:t>- признание приоритета жизни и здоровья работников по отношению к результатам производственной деятельности;</w:t>
      </w:r>
    </w:p>
    <w:p w:rsidR="004762B0" w:rsidRPr="00E17D99" w:rsidRDefault="004762B0" w:rsidP="004762B0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eastAsia="ru-RU" w:bidi="ar-SA"/>
        </w:rPr>
      </w:pPr>
      <w:r w:rsidRPr="00E17D99">
        <w:rPr>
          <w:rFonts w:eastAsiaTheme="minorHAnsi" w:cs="Times New Roman"/>
          <w:color w:val="auto"/>
          <w:lang w:val="ru-RU" w:eastAsia="ru-RU" w:bidi="ar-SA"/>
        </w:rPr>
        <w:t>- постоянное совершенствование деятельности и повышение компетентности работников в области охраны труда;</w:t>
      </w:r>
    </w:p>
    <w:p w:rsidR="004762B0" w:rsidRPr="00E17D99" w:rsidRDefault="004762B0" w:rsidP="004762B0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eastAsia="ru-RU" w:bidi="ar-SA"/>
        </w:rPr>
      </w:pPr>
      <w:r w:rsidRPr="00E17D99">
        <w:rPr>
          <w:rFonts w:eastAsiaTheme="minorHAnsi" w:cs="Times New Roman"/>
          <w:color w:val="auto"/>
          <w:lang w:val="ru-RU" w:eastAsia="ru-RU" w:bidi="ar-SA"/>
        </w:rPr>
        <w:t>- применение риск-ориентированного подхода к идентификации и управлению опасностями травмирования;</w:t>
      </w:r>
    </w:p>
    <w:p w:rsidR="004762B0" w:rsidRPr="00E17D99" w:rsidRDefault="004762B0" w:rsidP="004762B0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eastAsia="ru-RU" w:bidi="ar-SA"/>
        </w:rPr>
      </w:pPr>
      <w:r w:rsidRPr="00E17D99">
        <w:rPr>
          <w:rFonts w:eastAsiaTheme="minorHAnsi" w:cs="Times New Roman"/>
          <w:color w:val="auto"/>
          <w:lang w:val="ru-RU" w:eastAsia="ru-RU" w:bidi="ar-SA"/>
        </w:rPr>
        <w:t>- обеспечение работникам нормальных условий труда, а в случае невозможности устранения вредных и опасных производственных факторов на современном техническом уровне, снижение воздействия путем сове</w:t>
      </w:r>
      <w:r w:rsidR="00E17D99" w:rsidRPr="00E17D99">
        <w:rPr>
          <w:rFonts w:eastAsiaTheme="minorHAnsi" w:cs="Times New Roman"/>
          <w:color w:val="auto"/>
          <w:lang w:val="ru-RU" w:eastAsia="ru-RU" w:bidi="ar-SA"/>
        </w:rPr>
        <w:t>ршенствования организации труда.</w:t>
      </w:r>
    </w:p>
    <w:p w:rsidR="004762B0" w:rsidRPr="004762B0" w:rsidRDefault="004762B0" w:rsidP="0035711C">
      <w:pPr>
        <w:widowControl/>
        <w:suppressAutoHyphens w:val="0"/>
        <w:jc w:val="both"/>
        <w:rPr>
          <w:rFonts w:eastAsiaTheme="minorHAnsi" w:cs="Times New Roman"/>
          <w:color w:val="auto"/>
          <w:lang w:val="ru-RU" w:eastAsia="ru-RU" w:bidi="ar-SA"/>
        </w:rPr>
      </w:pPr>
    </w:p>
    <w:p w:rsidR="004762B0" w:rsidRPr="00E17D99" w:rsidRDefault="004762B0" w:rsidP="004762B0">
      <w:pPr>
        <w:widowControl/>
        <w:suppressAutoHyphens w:val="0"/>
        <w:ind w:firstLine="709"/>
        <w:jc w:val="both"/>
        <w:rPr>
          <w:rFonts w:eastAsiaTheme="minorHAnsi" w:cs="Times New Roman"/>
          <w:b/>
          <w:color w:val="auto"/>
          <w:sz w:val="28"/>
          <w:szCs w:val="28"/>
          <w:lang w:val="ru-RU" w:eastAsia="ru-RU" w:bidi="ar-SA"/>
        </w:rPr>
      </w:pPr>
      <w:r w:rsidRPr="00E17D99">
        <w:rPr>
          <w:rFonts w:eastAsiaTheme="minorHAnsi" w:cs="Times New Roman"/>
          <w:b/>
          <w:color w:val="auto"/>
          <w:sz w:val="28"/>
          <w:szCs w:val="28"/>
          <w:lang w:val="ru-RU" w:eastAsia="ru-RU" w:bidi="ar-SA"/>
        </w:rPr>
        <w:t>Цели реализации основных принципов безопасности в области охраны труда:</w:t>
      </w:r>
    </w:p>
    <w:p w:rsidR="004762B0" w:rsidRPr="00E17D99" w:rsidRDefault="0050228D" w:rsidP="0077073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17D99">
        <w:rPr>
          <w:rFonts w:eastAsia="Times New Roman" w:cs="Times New Roman"/>
          <w:color w:val="auto"/>
          <w:lang w:val="ru-RU" w:eastAsia="ru-RU" w:bidi="ar-SA"/>
        </w:rPr>
        <w:t xml:space="preserve">- </w:t>
      </w:r>
      <w:r w:rsidR="004762B0" w:rsidRPr="00E17D99">
        <w:rPr>
          <w:rFonts w:eastAsia="Times New Roman" w:cs="Times New Roman"/>
          <w:color w:val="auto"/>
          <w:lang w:val="ru-RU" w:eastAsia="ru-RU" w:bidi="ar-SA"/>
        </w:rPr>
        <w:t>выявлени</w:t>
      </w:r>
      <w:r w:rsidRPr="00E17D99">
        <w:rPr>
          <w:rFonts w:eastAsia="Times New Roman" w:cs="Times New Roman"/>
          <w:color w:val="auto"/>
          <w:lang w:val="ru-RU" w:eastAsia="ru-RU" w:bidi="ar-SA"/>
        </w:rPr>
        <w:t xml:space="preserve">е </w:t>
      </w:r>
      <w:r w:rsidR="004762B0" w:rsidRPr="00E17D99">
        <w:rPr>
          <w:rFonts w:eastAsia="Times New Roman" w:cs="Times New Roman"/>
          <w:color w:val="auto"/>
          <w:lang w:val="ru-RU" w:eastAsia="ru-RU" w:bidi="ar-SA"/>
        </w:rPr>
        <w:t xml:space="preserve">производственных опасностей, оценка уровня их риска и принятие мер по управлению профессиональными рисками (исключение и/или снижение);  </w:t>
      </w:r>
    </w:p>
    <w:p w:rsidR="004762B0" w:rsidRPr="004762B0" w:rsidRDefault="004762B0" w:rsidP="0077073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17D99">
        <w:rPr>
          <w:rFonts w:eastAsia="Times New Roman" w:cs="Times New Roman"/>
          <w:color w:val="auto"/>
          <w:lang w:val="ru-RU" w:eastAsia="ru-RU" w:bidi="ar-SA"/>
        </w:rPr>
        <w:t>- обеспечение условий для исключения производственного травматизма по причинам организационного и технологического характера;</w:t>
      </w:r>
    </w:p>
    <w:p w:rsidR="004762B0" w:rsidRPr="004762B0" w:rsidRDefault="004762B0" w:rsidP="0077073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17D99">
        <w:rPr>
          <w:rFonts w:eastAsia="Times New Roman" w:cs="Times New Roman"/>
          <w:color w:val="auto"/>
          <w:lang w:val="ru-RU" w:eastAsia="ru-RU" w:bidi="ar-SA"/>
        </w:rPr>
        <w:t>- адресное финансирование работ по улучшению условий труда;</w:t>
      </w:r>
    </w:p>
    <w:p w:rsidR="004762B0" w:rsidRPr="004762B0" w:rsidRDefault="004762B0" w:rsidP="0077073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17D99">
        <w:rPr>
          <w:rFonts w:eastAsia="Times New Roman" w:cs="Times New Roman"/>
          <w:color w:val="auto"/>
          <w:lang w:val="ru-RU" w:eastAsia="ru-RU" w:bidi="ar-SA"/>
        </w:rPr>
        <w:t>-</w:t>
      </w:r>
      <w:r w:rsidR="0077073B">
        <w:rPr>
          <w:rFonts w:eastAsia="Times New Roman" w:cs="Times New Roman"/>
          <w:color w:val="auto"/>
          <w:lang w:val="ru-RU" w:eastAsia="ru-RU" w:bidi="ar-SA"/>
        </w:rPr>
        <w:t xml:space="preserve"> </w:t>
      </w:r>
      <w:r w:rsidRPr="00E17D99">
        <w:rPr>
          <w:rFonts w:eastAsia="Times New Roman" w:cs="Times New Roman"/>
          <w:color w:val="auto"/>
          <w:lang w:val="ru-RU" w:eastAsia="ru-RU" w:bidi="ar-SA"/>
        </w:rPr>
        <w:t xml:space="preserve">обеспечение условий и механизмов активного участия в деятельности по функционированию и совершенствованию </w:t>
      </w:r>
      <w:r w:rsidR="0077073B">
        <w:rPr>
          <w:rFonts w:eastAsia="Times New Roman" w:cs="Times New Roman"/>
          <w:color w:val="auto"/>
          <w:lang w:val="ru-RU" w:eastAsia="ru-RU" w:bidi="ar-SA"/>
        </w:rPr>
        <w:t xml:space="preserve">системы управления охраной труда (далее – СУОТ) работников, </w:t>
      </w:r>
      <w:r w:rsidRPr="00E17D99">
        <w:rPr>
          <w:rFonts w:eastAsia="Times New Roman" w:cs="Times New Roman"/>
          <w:color w:val="auto"/>
          <w:lang w:val="ru-RU" w:eastAsia="ru-RU" w:bidi="ar-SA"/>
        </w:rPr>
        <w:t xml:space="preserve">представительных органов, руководителей </w:t>
      </w:r>
      <w:r w:rsidR="00740790" w:rsidRPr="00E17D99">
        <w:rPr>
          <w:rFonts w:eastAsia="Times New Roman" w:cs="Times New Roman"/>
          <w:color w:val="auto"/>
          <w:lang w:val="ru-RU" w:eastAsia="ru-RU" w:bidi="ar-SA"/>
        </w:rPr>
        <w:t>ООО «Волгодонская АЭС-</w:t>
      </w:r>
      <w:r w:rsidR="00E17D99" w:rsidRPr="00E17D99">
        <w:rPr>
          <w:rFonts w:eastAsia="Times New Roman" w:cs="Times New Roman"/>
          <w:color w:val="auto"/>
          <w:lang w:val="ru-RU" w:eastAsia="ru-RU" w:bidi="ar-SA"/>
        </w:rPr>
        <w:t>Сервис».</w:t>
      </w:r>
    </w:p>
    <w:p w:rsidR="004762B0" w:rsidRPr="00201164" w:rsidRDefault="004762B0" w:rsidP="004762B0">
      <w:pPr>
        <w:widowControl/>
        <w:suppressAutoHyphens w:val="0"/>
        <w:ind w:firstLine="567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4762B0" w:rsidRPr="00E17D99" w:rsidRDefault="004762B0" w:rsidP="004762B0">
      <w:pPr>
        <w:widowControl/>
        <w:suppressAutoHyphens w:val="0"/>
        <w:ind w:firstLine="709"/>
        <w:jc w:val="both"/>
        <w:rPr>
          <w:rFonts w:eastAsia="Times New Roman" w:cs="Times New Roman"/>
          <w:b/>
          <w:color w:val="auto"/>
          <w:lang w:val="ru-RU" w:eastAsia="ru-RU" w:bidi="ar-SA"/>
        </w:rPr>
      </w:pPr>
      <w:r w:rsidRPr="00E17D99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Для достижения поставленных целей руко</w:t>
      </w:r>
      <w:r w:rsidR="00740790" w:rsidRPr="00E17D99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водство </w:t>
      </w:r>
      <w:r w:rsidR="00201164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 xml:space="preserve">                                                 </w:t>
      </w:r>
      <w:r w:rsidR="00740790" w:rsidRPr="00E17D99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ООО «Волгодонская АЭС-</w:t>
      </w:r>
      <w:r w:rsidRPr="00E17D99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Сервис» принимает на себя следующие обязательства:</w:t>
      </w:r>
    </w:p>
    <w:p w:rsidR="004762B0" w:rsidRPr="00E17D99" w:rsidRDefault="004762B0" w:rsidP="0077073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17D99">
        <w:rPr>
          <w:rFonts w:eastAsia="Times New Roman" w:cs="Times New Roman"/>
          <w:color w:val="auto"/>
          <w:lang w:val="ru-RU" w:eastAsia="ru-RU" w:bidi="ar-SA"/>
        </w:rPr>
        <w:t>- обеспечивать эффективное функционирование, осуществлять периодический анализ и постоянное совершенствован</w:t>
      </w:r>
      <w:r w:rsidR="001F2506" w:rsidRPr="00E17D99">
        <w:rPr>
          <w:rFonts w:eastAsia="Times New Roman" w:cs="Times New Roman"/>
          <w:color w:val="auto"/>
          <w:lang w:val="ru-RU" w:eastAsia="ru-RU" w:bidi="ar-SA"/>
        </w:rPr>
        <w:t>ие СУОТ ООО «Волгодонская АЭС-</w:t>
      </w:r>
      <w:r w:rsidRPr="00E17D99">
        <w:rPr>
          <w:rFonts w:eastAsia="Times New Roman" w:cs="Times New Roman"/>
          <w:color w:val="auto"/>
          <w:lang w:val="ru-RU" w:eastAsia="ru-RU" w:bidi="ar-SA"/>
        </w:rPr>
        <w:t>Сервис», направленное на решение важнейших задач в области охраны труда;</w:t>
      </w:r>
    </w:p>
    <w:p w:rsidR="004762B0" w:rsidRPr="00E17D99" w:rsidRDefault="004762B0" w:rsidP="0077073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17D99">
        <w:rPr>
          <w:rFonts w:eastAsia="Times New Roman" w:cs="Times New Roman"/>
          <w:color w:val="auto"/>
          <w:lang w:val="ru-RU" w:eastAsia="ru-RU" w:bidi="ar-SA"/>
        </w:rPr>
        <w:t>- привлекать работников к активному участию в управлении охраной труда, создавать условия, при которых каждый работник осознает свою ответственность за собственную безопасность и безопасность окружающих его людей;</w:t>
      </w:r>
    </w:p>
    <w:p w:rsidR="004762B0" w:rsidRPr="00E17D99" w:rsidRDefault="004762B0" w:rsidP="0077073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17D99">
        <w:rPr>
          <w:rFonts w:eastAsia="Times New Roman" w:cs="Times New Roman"/>
          <w:color w:val="auto"/>
          <w:lang w:val="ru-RU" w:eastAsia="ru-RU" w:bidi="ar-SA"/>
        </w:rPr>
        <w:t>- соблюдать приоритетность планируемых и реализуемых действий и мер, связанных с предупреждением травматизма и профессиональной заболеваемости, перед мерами реагирования на происшедшие события;</w:t>
      </w:r>
    </w:p>
    <w:p w:rsidR="004762B0" w:rsidRPr="00E17D99" w:rsidRDefault="004762B0" w:rsidP="0077073B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bidi="ar-SA"/>
        </w:rPr>
      </w:pPr>
      <w:r w:rsidRPr="00E17D99">
        <w:rPr>
          <w:rFonts w:eastAsiaTheme="minorHAnsi" w:cs="Times New Roman"/>
          <w:color w:val="auto"/>
          <w:lang w:val="ru-RU" w:bidi="ar-SA"/>
        </w:rPr>
        <w:t>- быть лидером в вопросах обеспечения охраны труда и демонстрировать примеры высоких ста</w:t>
      </w:r>
      <w:r w:rsidR="00E17D99" w:rsidRPr="00E17D99">
        <w:rPr>
          <w:rFonts w:eastAsiaTheme="minorHAnsi" w:cs="Times New Roman"/>
          <w:color w:val="auto"/>
          <w:lang w:val="ru-RU" w:bidi="ar-SA"/>
        </w:rPr>
        <w:t>ндартов в вопросах охраны труда;</w:t>
      </w:r>
    </w:p>
    <w:p w:rsidR="004762B0" w:rsidRPr="00E17D99" w:rsidRDefault="00201164" w:rsidP="0077073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- </w:t>
      </w:r>
      <w:r w:rsidR="004762B0" w:rsidRPr="00E17D99">
        <w:rPr>
          <w:rFonts w:eastAsia="Times New Roman" w:cs="Times New Roman"/>
          <w:color w:val="auto"/>
          <w:lang w:val="ru-RU" w:eastAsia="ru-RU" w:bidi="ar-SA"/>
        </w:rPr>
        <w:t>осуществлять методическое сопровождение и актуализацию организационно-технических документов ООО «Волгодонска</w:t>
      </w:r>
      <w:r w:rsidR="00740790" w:rsidRPr="00E17D99">
        <w:rPr>
          <w:rFonts w:eastAsia="Times New Roman" w:cs="Times New Roman"/>
          <w:color w:val="auto"/>
          <w:lang w:val="ru-RU" w:eastAsia="ru-RU" w:bidi="ar-SA"/>
        </w:rPr>
        <w:t>я АЭС-</w:t>
      </w:r>
      <w:r w:rsidR="004762B0" w:rsidRPr="00E17D99">
        <w:rPr>
          <w:rFonts w:eastAsia="Times New Roman" w:cs="Times New Roman"/>
          <w:color w:val="auto"/>
          <w:lang w:val="ru-RU" w:eastAsia="ru-RU" w:bidi="ar-SA"/>
        </w:rPr>
        <w:t>Сервис» в области охраны труда;</w:t>
      </w:r>
    </w:p>
    <w:p w:rsidR="004762B0" w:rsidRPr="00E17D99" w:rsidRDefault="00201164" w:rsidP="0077073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>
        <w:rPr>
          <w:rFonts w:eastAsia="Times New Roman" w:cs="Times New Roman"/>
          <w:color w:val="auto"/>
          <w:lang w:val="ru-RU" w:eastAsia="ru-RU" w:bidi="ar-SA"/>
        </w:rPr>
        <w:t xml:space="preserve">- </w:t>
      </w:r>
      <w:r w:rsidR="004762B0" w:rsidRPr="00E17D99">
        <w:rPr>
          <w:rFonts w:eastAsia="Times New Roman" w:cs="Times New Roman"/>
          <w:color w:val="auto"/>
          <w:lang w:val="ru-RU" w:eastAsia="ru-RU" w:bidi="ar-SA"/>
        </w:rPr>
        <w:t xml:space="preserve">соблюдать и реализовать в системе локальных нормативных актов </w:t>
      </w:r>
      <w:r>
        <w:rPr>
          <w:rFonts w:eastAsia="Times New Roman" w:cs="Times New Roman"/>
          <w:color w:val="auto"/>
          <w:lang w:val="ru-RU" w:eastAsia="ru-RU" w:bidi="ar-SA"/>
        </w:rPr>
        <w:t xml:space="preserve">                                              </w:t>
      </w:r>
      <w:r w:rsidR="004762B0" w:rsidRPr="00E17D99">
        <w:rPr>
          <w:rFonts w:eastAsia="Times New Roman" w:cs="Times New Roman"/>
          <w:color w:val="auto"/>
          <w:lang w:val="ru-RU" w:eastAsia="ru-RU" w:bidi="ar-SA"/>
        </w:rPr>
        <w:t>ООО «Волгодонская</w:t>
      </w:r>
      <w:r w:rsidR="00740790" w:rsidRPr="00E17D99">
        <w:rPr>
          <w:rFonts w:eastAsia="Times New Roman" w:cs="Times New Roman"/>
          <w:color w:val="auto"/>
          <w:lang w:val="ru-RU" w:eastAsia="ru-RU" w:bidi="ar-SA"/>
        </w:rPr>
        <w:t xml:space="preserve"> АЭС-</w:t>
      </w:r>
      <w:r w:rsidR="004762B0" w:rsidRPr="00E17D99">
        <w:rPr>
          <w:rFonts w:eastAsia="Times New Roman" w:cs="Times New Roman"/>
          <w:color w:val="auto"/>
          <w:lang w:val="ru-RU" w:eastAsia="ru-RU" w:bidi="ar-SA"/>
        </w:rPr>
        <w:t>Сервис» требования законодательных, нормативных правовых актов и нормативно-технических документов, содержащих требования охраны труда;</w:t>
      </w:r>
    </w:p>
    <w:p w:rsidR="004762B0" w:rsidRPr="00E17D99" w:rsidRDefault="004762B0" w:rsidP="0077073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17D99">
        <w:rPr>
          <w:rFonts w:eastAsia="Times New Roman" w:cs="Times New Roman"/>
          <w:color w:val="auto"/>
          <w:lang w:val="ru-RU" w:eastAsia="ru-RU" w:bidi="ar-SA"/>
        </w:rPr>
        <w:t xml:space="preserve">- осуществлять контроль за соблюдением требований охраны </w:t>
      </w:r>
      <w:r w:rsidR="00740790" w:rsidRPr="00E17D99">
        <w:rPr>
          <w:rFonts w:eastAsia="Times New Roman" w:cs="Times New Roman"/>
          <w:color w:val="auto"/>
          <w:lang w:val="ru-RU" w:eastAsia="ru-RU" w:bidi="ar-SA"/>
        </w:rPr>
        <w:t xml:space="preserve">труда в </w:t>
      </w:r>
      <w:r w:rsidR="00201164">
        <w:rPr>
          <w:rFonts w:eastAsia="Times New Roman" w:cs="Times New Roman"/>
          <w:color w:val="auto"/>
          <w:lang w:val="ru-RU" w:eastAsia="ru-RU" w:bidi="ar-SA"/>
        </w:rPr>
        <w:t xml:space="preserve">                                           </w:t>
      </w:r>
      <w:r w:rsidR="00740790" w:rsidRPr="00E17D99">
        <w:rPr>
          <w:rFonts w:eastAsia="Times New Roman" w:cs="Times New Roman"/>
          <w:color w:val="auto"/>
          <w:lang w:val="ru-RU" w:eastAsia="ru-RU" w:bidi="ar-SA"/>
        </w:rPr>
        <w:t>ООО «Волгодонская АЭС-</w:t>
      </w:r>
      <w:r w:rsidRPr="00E17D99">
        <w:rPr>
          <w:rFonts w:eastAsia="Times New Roman" w:cs="Times New Roman"/>
          <w:color w:val="auto"/>
          <w:lang w:val="ru-RU" w:eastAsia="ru-RU" w:bidi="ar-SA"/>
        </w:rPr>
        <w:t>Сервис»;</w:t>
      </w:r>
    </w:p>
    <w:p w:rsidR="004762B0" w:rsidRPr="00E17D99" w:rsidRDefault="004762B0" w:rsidP="0077073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17D99">
        <w:rPr>
          <w:rFonts w:eastAsia="Times New Roman" w:cs="Times New Roman"/>
          <w:color w:val="auto"/>
          <w:lang w:val="ru-RU" w:eastAsia="ru-RU" w:bidi="ar-SA"/>
        </w:rPr>
        <w:t>- принимать решения по вопросам охраны труда по согласованию с профсоюзными или иными представительными органами работников;</w:t>
      </w:r>
    </w:p>
    <w:p w:rsidR="004762B0" w:rsidRPr="00E17D99" w:rsidRDefault="004762B0" w:rsidP="0077073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17D99">
        <w:rPr>
          <w:rFonts w:eastAsia="Times New Roman" w:cs="Times New Roman"/>
          <w:color w:val="auto"/>
          <w:lang w:val="ru-RU" w:eastAsia="ru-RU" w:bidi="ar-SA"/>
        </w:rPr>
        <w:t>- осуществлять деятельность, основанную на принципах постоянного и системного повышения знаний работников, компетентности работников в области охраны труда;</w:t>
      </w:r>
    </w:p>
    <w:p w:rsidR="004762B0" w:rsidRPr="00E17D99" w:rsidRDefault="004762B0" w:rsidP="0077073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17D99">
        <w:rPr>
          <w:rFonts w:eastAsia="Times New Roman" w:cs="Times New Roman"/>
          <w:color w:val="auto"/>
          <w:lang w:val="ru-RU" w:eastAsia="ru-RU" w:bidi="ar-SA"/>
        </w:rPr>
        <w:t>- выявлять потенциальные и реальные проблемы в области охраны труда и здоровья раб</w:t>
      </w:r>
      <w:r w:rsidR="00740790" w:rsidRPr="00E17D99">
        <w:rPr>
          <w:rFonts w:eastAsia="Times New Roman" w:cs="Times New Roman"/>
          <w:color w:val="auto"/>
          <w:lang w:val="ru-RU" w:eastAsia="ru-RU" w:bidi="ar-SA"/>
        </w:rPr>
        <w:t>отников ООО «Волгодонская АЭС-</w:t>
      </w:r>
      <w:r w:rsidRPr="00E17D99">
        <w:rPr>
          <w:rFonts w:eastAsia="Times New Roman" w:cs="Times New Roman"/>
          <w:color w:val="auto"/>
          <w:lang w:val="ru-RU" w:eastAsia="ru-RU" w:bidi="ar-SA"/>
        </w:rPr>
        <w:t>Сервис» и способствовать их своевременному решению;</w:t>
      </w:r>
    </w:p>
    <w:p w:rsidR="004762B0" w:rsidRPr="00E17D99" w:rsidRDefault="004762B0" w:rsidP="004762B0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17D99">
        <w:rPr>
          <w:rFonts w:eastAsia="Times New Roman" w:cs="Times New Roman"/>
          <w:color w:val="auto"/>
          <w:lang w:val="ru-RU" w:eastAsia="ru-RU" w:bidi="ar-SA"/>
        </w:rPr>
        <w:t>- применять весь комплекс превентивных мер по исключению возможности возникновения опасных ситуаций и несчастных случаев;</w:t>
      </w:r>
    </w:p>
    <w:p w:rsidR="004762B0" w:rsidRPr="00E17D99" w:rsidRDefault="004762B0" w:rsidP="004762B0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17D99">
        <w:rPr>
          <w:rFonts w:eastAsia="Times New Roman" w:cs="Times New Roman"/>
          <w:color w:val="auto"/>
          <w:lang w:val="ru-RU" w:eastAsia="ru-RU" w:bidi="ar-SA"/>
        </w:rPr>
        <w:t xml:space="preserve">- осуществлять информирование о состоянии охраны труда в </w:t>
      </w:r>
      <w:r w:rsidR="000E66A9">
        <w:rPr>
          <w:rFonts w:eastAsia="Times New Roman" w:cs="Times New Roman"/>
          <w:color w:val="auto"/>
          <w:lang w:val="ru-RU" w:eastAsia="ru-RU" w:bidi="ar-SA"/>
        </w:rPr>
        <w:t xml:space="preserve">                                                            </w:t>
      </w:r>
      <w:r w:rsidRPr="00E17D99">
        <w:rPr>
          <w:rFonts w:eastAsia="Times New Roman" w:cs="Times New Roman"/>
          <w:color w:val="auto"/>
          <w:lang w:val="ru-RU" w:eastAsia="ru-RU" w:bidi="ar-SA"/>
        </w:rPr>
        <w:t>ООО «Волгодонская АЭС -Сервис»;</w:t>
      </w:r>
    </w:p>
    <w:p w:rsidR="004762B0" w:rsidRPr="00E17D99" w:rsidRDefault="004762B0" w:rsidP="004762B0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17D99">
        <w:rPr>
          <w:rFonts w:eastAsia="Times New Roman" w:cs="Times New Roman"/>
          <w:color w:val="auto"/>
          <w:lang w:val="ru-RU" w:eastAsia="ru-RU" w:bidi="ar-SA"/>
        </w:rPr>
        <w:t>- изучать передовой отечественный и зарубежный опыт работы охраны труда и распространят</w:t>
      </w:r>
      <w:r w:rsidR="001F2506" w:rsidRPr="00E17D99">
        <w:rPr>
          <w:rFonts w:eastAsia="Times New Roman" w:cs="Times New Roman"/>
          <w:color w:val="auto"/>
          <w:lang w:val="ru-RU" w:eastAsia="ru-RU" w:bidi="ar-SA"/>
        </w:rPr>
        <w:t>ь его в ООО «Волгодонская АЭС-</w:t>
      </w:r>
      <w:r w:rsidRPr="00E17D99">
        <w:rPr>
          <w:rFonts w:eastAsia="Times New Roman" w:cs="Times New Roman"/>
          <w:color w:val="auto"/>
          <w:lang w:val="ru-RU" w:eastAsia="ru-RU" w:bidi="ar-SA"/>
        </w:rPr>
        <w:t>Сервис»;</w:t>
      </w:r>
    </w:p>
    <w:p w:rsidR="004762B0" w:rsidRPr="004762B0" w:rsidRDefault="004762B0" w:rsidP="004762B0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E17D99">
        <w:rPr>
          <w:rFonts w:eastAsia="Times New Roman" w:cs="Times New Roman"/>
          <w:color w:val="auto"/>
          <w:lang w:val="ru-RU" w:eastAsia="ru-RU" w:bidi="ar-SA"/>
        </w:rPr>
        <w:t>- поддерживать открытый диалог о деяте</w:t>
      </w:r>
      <w:r w:rsidR="00740790" w:rsidRPr="00E17D99">
        <w:rPr>
          <w:rFonts w:eastAsia="Times New Roman" w:cs="Times New Roman"/>
          <w:color w:val="auto"/>
          <w:lang w:val="ru-RU" w:eastAsia="ru-RU" w:bidi="ar-SA"/>
        </w:rPr>
        <w:t>льности ООО «Волгодонская АЭС-</w:t>
      </w:r>
      <w:r w:rsidRPr="00E17D99">
        <w:rPr>
          <w:rFonts w:eastAsia="Times New Roman" w:cs="Times New Roman"/>
          <w:color w:val="auto"/>
          <w:lang w:val="ru-RU" w:eastAsia="ru-RU" w:bidi="ar-SA"/>
        </w:rPr>
        <w:t>Сервис» в области охраны труда со всеми заинтересованными сторонами (профсоюз, государственные надзорные органы и др.).</w:t>
      </w:r>
    </w:p>
    <w:p w:rsidR="004762B0" w:rsidRPr="004762B0" w:rsidRDefault="004762B0" w:rsidP="004762B0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4762B0" w:rsidRPr="00E17D99" w:rsidRDefault="004762B0" w:rsidP="0077073B">
      <w:pPr>
        <w:widowControl/>
        <w:suppressAutoHyphens w:val="0"/>
        <w:ind w:firstLine="709"/>
        <w:jc w:val="both"/>
        <w:rPr>
          <w:rFonts w:eastAsiaTheme="minorHAnsi" w:cs="Times New Roman"/>
          <w:b/>
          <w:color w:val="auto"/>
          <w:sz w:val="28"/>
          <w:szCs w:val="28"/>
          <w:lang w:val="ru-RU" w:bidi="ar-SA"/>
        </w:rPr>
      </w:pPr>
      <w:r w:rsidRPr="00E17D99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 xml:space="preserve">Ожидание от работников </w:t>
      </w:r>
      <w:r w:rsidR="00740790" w:rsidRPr="00E17D99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ООО «Волгодонская АЭС–Сервис»</w:t>
      </w:r>
      <w:r w:rsidRPr="00E17D99">
        <w:rPr>
          <w:rFonts w:eastAsiaTheme="minorHAnsi" w:cs="Times New Roman"/>
          <w:b/>
          <w:color w:val="auto"/>
          <w:sz w:val="28"/>
          <w:szCs w:val="28"/>
          <w:lang w:val="ru-RU" w:bidi="ar-SA"/>
        </w:rPr>
        <w:t>:</w:t>
      </w:r>
    </w:p>
    <w:p w:rsidR="004762B0" w:rsidRPr="00E17D99" w:rsidRDefault="004762B0" w:rsidP="0077073B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bidi="ar-SA"/>
        </w:rPr>
      </w:pPr>
      <w:r w:rsidRPr="00E17D99">
        <w:rPr>
          <w:rFonts w:eastAsiaTheme="minorHAnsi" w:cs="Times New Roman"/>
          <w:color w:val="auto"/>
          <w:lang w:val="ru-RU" w:bidi="ar-SA"/>
        </w:rPr>
        <w:t xml:space="preserve">- неукоснительно соблюдать установленные в </w:t>
      </w:r>
      <w:r w:rsidR="00740790" w:rsidRPr="00E17D99">
        <w:rPr>
          <w:rFonts w:eastAsia="Times New Roman" w:cs="Times New Roman"/>
          <w:color w:val="auto"/>
          <w:lang w:val="ru-RU" w:eastAsia="ru-RU" w:bidi="ar-SA"/>
        </w:rPr>
        <w:t xml:space="preserve">ООО «Волгодонская АЭС-Сервис» </w:t>
      </w:r>
      <w:r w:rsidRPr="00E17D99">
        <w:rPr>
          <w:rFonts w:eastAsiaTheme="minorHAnsi" w:cs="Times New Roman"/>
          <w:color w:val="auto"/>
          <w:lang w:val="ru-RU" w:bidi="ar-SA"/>
        </w:rPr>
        <w:t>требования по охране труда;</w:t>
      </w:r>
    </w:p>
    <w:p w:rsidR="004762B0" w:rsidRPr="00E17D99" w:rsidRDefault="004762B0" w:rsidP="0077073B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bidi="ar-SA"/>
        </w:rPr>
      </w:pPr>
      <w:r w:rsidRPr="00E17D99">
        <w:rPr>
          <w:rFonts w:eastAsiaTheme="minorHAnsi" w:cs="Times New Roman"/>
          <w:color w:val="auto"/>
          <w:lang w:val="ru-RU" w:bidi="ar-SA"/>
        </w:rPr>
        <w:t>- быть нетерпимыми к нарушителям требований охраны труда;</w:t>
      </w:r>
    </w:p>
    <w:p w:rsidR="004762B0" w:rsidRPr="00E17D99" w:rsidRDefault="004762B0" w:rsidP="0077073B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bidi="ar-SA"/>
        </w:rPr>
      </w:pPr>
      <w:r w:rsidRPr="00E17D99">
        <w:rPr>
          <w:rFonts w:eastAsiaTheme="minorHAnsi" w:cs="Times New Roman"/>
          <w:color w:val="auto"/>
          <w:lang w:val="ru-RU" w:bidi="ar-SA"/>
        </w:rPr>
        <w:t>- открыто говорить (информирование руководства) о негативных тенденциях в вопросах охраны труда, нарушениях правил охраны труда и давать предложения по улучшению деятельности в области охраны и условий труда;</w:t>
      </w:r>
    </w:p>
    <w:p w:rsidR="004762B0" w:rsidRPr="004762B0" w:rsidRDefault="004762B0" w:rsidP="0077073B">
      <w:pPr>
        <w:widowControl/>
        <w:suppressAutoHyphens w:val="0"/>
        <w:ind w:firstLine="709"/>
        <w:jc w:val="both"/>
        <w:rPr>
          <w:rFonts w:eastAsiaTheme="minorHAnsi" w:cs="Times New Roman"/>
          <w:color w:val="auto"/>
          <w:lang w:val="ru-RU" w:bidi="ar-SA"/>
        </w:rPr>
      </w:pPr>
      <w:r w:rsidRPr="00E17D99">
        <w:rPr>
          <w:rFonts w:eastAsiaTheme="minorHAnsi" w:cs="Times New Roman"/>
          <w:color w:val="auto"/>
          <w:lang w:val="ru-RU" w:bidi="ar-SA"/>
        </w:rPr>
        <w:t>- быть примером в вопросах обеспечения охраны труда для своих коллег.</w:t>
      </w:r>
    </w:p>
    <w:p w:rsidR="004762B0" w:rsidRPr="004762B0" w:rsidRDefault="004762B0" w:rsidP="004762B0">
      <w:pPr>
        <w:widowControl/>
        <w:suppressAutoHyphens w:val="0"/>
        <w:jc w:val="center"/>
        <w:rPr>
          <w:rFonts w:eastAsia="Times New Roman" w:cs="Times New Roman"/>
          <w:color w:val="auto"/>
          <w:sz w:val="29"/>
          <w:szCs w:val="29"/>
          <w:lang w:val="ru-RU" w:eastAsia="ru-RU" w:bidi="ar-SA"/>
        </w:rPr>
      </w:pPr>
    </w:p>
    <w:p w:rsidR="004762B0" w:rsidRPr="004762B0" w:rsidRDefault="004762B0" w:rsidP="004762B0">
      <w:pPr>
        <w:widowControl/>
        <w:suppressAutoHyphens w:val="0"/>
        <w:jc w:val="center"/>
        <w:rPr>
          <w:rFonts w:eastAsia="Times New Roman" w:cs="Times New Roman"/>
          <w:color w:val="auto"/>
          <w:sz w:val="29"/>
          <w:szCs w:val="29"/>
          <w:lang w:val="ru-RU" w:eastAsia="ru-RU" w:bidi="ar-SA"/>
        </w:rPr>
      </w:pPr>
    </w:p>
    <w:p w:rsidR="004762B0" w:rsidRPr="004762B0" w:rsidRDefault="004762B0" w:rsidP="004762B0">
      <w:pPr>
        <w:widowControl/>
        <w:suppressAutoHyphens w:val="0"/>
        <w:jc w:val="center"/>
        <w:rPr>
          <w:rFonts w:eastAsia="Times New Roman" w:cs="Times New Roman"/>
          <w:color w:val="auto"/>
          <w:sz w:val="29"/>
          <w:szCs w:val="29"/>
          <w:lang w:val="ru-RU" w:eastAsia="ru-RU" w:bidi="ar-SA"/>
        </w:rPr>
      </w:pPr>
    </w:p>
    <w:p w:rsidR="004762B0" w:rsidRPr="004762B0" w:rsidRDefault="004762B0" w:rsidP="004762B0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  <w:r w:rsidRPr="004762B0">
        <w:rPr>
          <w:rFonts w:eastAsia="Times New Roman" w:cs="Times New Roman"/>
          <w:color w:val="auto"/>
          <w:lang w:val="ru-RU" w:eastAsia="ru-RU" w:bidi="ar-SA"/>
        </w:rPr>
        <w:t>Разработал:</w:t>
      </w:r>
    </w:p>
    <w:p w:rsidR="004762B0" w:rsidRPr="004762B0" w:rsidRDefault="004762B0" w:rsidP="004762B0">
      <w:pPr>
        <w:widowControl/>
        <w:suppressAutoHyphens w:val="0"/>
        <w:rPr>
          <w:rFonts w:eastAsiaTheme="minorHAnsi" w:cs="Times New Roman"/>
          <w:color w:val="auto"/>
          <w:lang w:val="ru-RU" w:bidi="ar-SA"/>
        </w:rPr>
      </w:pPr>
      <w:r w:rsidRPr="004762B0">
        <w:rPr>
          <w:rFonts w:eastAsia="Times New Roman" w:cs="Times New Roman"/>
          <w:color w:val="auto"/>
          <w:lang w:val="ru-RU" w:eastAsia="ru-RU" w:bidi="ar-SA"/>
        </w:rPr>
        <w:t xml:space="preserve">Руководитель службы охраны труда </w:t>
      </w:r>
      <w:r w:rsidR="00D32875">
        <w:rPr>
          <w:rFonts w:ascii="Arial" w:eastAsia="Times New Roman" w:hAnsi="Arial" w:cs="Arial"/>
          <w:color w:val="auto"/>
          <w:lang w:val="ru-RU" w:eastAsia="ru-RU" w:bidi="ar-SA"/>
        </w:rPr>
        <w:tab/>
      </w:r>
      <w:r w:rsidR="00D32875">
        <w:rPr>
          <w:rFonts w:ascii="Arial" w:eastAsia="Times New Roman" w:hAnsi="Arial" w:cs="Arial"/>
          <w:color w:val="auto"/>
          <w:lang w:val="ru-RU" w:eastAsia="ru-RU" w:bidi="ar-SA"/>
        </w:rPr>
        <w:tab/>
      </w:r>
      <w:r w:rsidR="00D32875">
        <w:rPr>
          <w:rFonts w:ascii="Arial" w:eastAsia="Times New Roman" w:hAnsi="Arial" w:cs="Arial"/>
          <w:color w:val="auto"/>
          <w:lang w:val="ru-RU" w:eastAsia="ru-RU" w:bidi="ar-SA"/>
        </w:rPr>
        <w:tab/>
      </w:r>
      <w:r w:rsidR="00D32875">
        <w:rPr>
          <w:rFonts w:ascii="Arial" w:eastAsia="Times New Roman" w:hAnsi="Arial" w:cs="Arial"/>
          <w:color w:val="auto"/>
          <w:lang w:val="ru-RU" w:eastAsia="ru-RU" w:bidi="ar-SA"/>
        </w:rPr>
        <w:tab/>
      </w:r>
      <w:r w:rsidRPr="004762B0">
        <w:rPr>
          <w:rFonts w:eastAsia="Times New Roman" w:cs="Times New Roman"/>
          <w:color w:val="auto"/>
          <w:lang w:val="ru-RU" w:eastAsia="ru-RU" w:bidi="ar-SA"/>
        </w:rPr>
        <w:t>Л.И. Капшукова</w:t>
      </w:r>
    </w:p>
    <w:p w:rsidR="003219D3" w:rsidRDefault="00016442" w:rsidP="003219D3">
      <w:pPr>
        <w:pStyle w:val="af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6E49" w:rsidRPr="00390982" w:rsidRDefault="00656E49" w:rsidP="00656E49">
      <w:pPr>
        <w:rPr>
          <w:lang w:val="ru-RU"/>
        </w:rPr>
      </w:pPr>
    </w:p>
    <w:sectPr w:rsidR="00656E49" w:rsidRPr="00390982" w:rsidSect="009F1438">
      <w:headerReference w:type="default" r:id="rId15"/>
      <w:footerReference w:type="even" r:id="rId16"/>
      <w:pgSz w:w="11906" w:h="16838" w:code="9"/>
      <w:pgMar w:top="567" w:right="56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25" w:rsidRDefault="003B4225" w:rsidP="00EF615C">
      <w:r>
        <w:separator/>
      </w:r>
    </w:p>
  </w:endnote>
  <w:endnote w:type="continuationSeparator" w:id="0">
    <w:p w:rsidR="003B4225" w:rsidRDefault="003B4225" w:rsidP="00EF615C">
      <w:r>
        <w:continuationSeparator/>
      </w:r>
    </w:p>
  </w:endnote>
  <w:endnote w:type="continuationNotice" w:id="1">
    <w:p w:rsidR="003B4225" w:rsidRDefault="003B42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25" w:rsidRDefault="003B4225" w:rsidP="00AA774F">
    <w:pPr>
      <w:ind w:firstLine="555"/>
      <w:jc w:val="both"/>
      <w:rPr>
        <w:lang w:val="ru-RU"/>
      </w:rPr>
    </w:pPr>
    <w:r>
      <w:rPr>
        <w:lang w:val="ru-RU"/>
      </w:rPr>
      <w:t>Крошнев С.В.</w:t>
    </w:r>
  </w:p>
  <w:p w:rsidR="003B4225" w:rsidRDefault="003B4225" w:rsidP="00AA774F">
    <w:pPr>
      <w:pStyle w:val="af"/>
    </w:pPr>
    <w:r w:rsidRPr="005C2C8B">
      <w:rPr>
        <w:lang w:val="ru-RU"/>
      </w:rPr>
      <w:t>(8639)2</w:t>
    </w:r>
    <w:r>
      <w:rPr>
        <w:lang w:val="ru-RU"/>
      </w:rPr>
      <w:t>98613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25" w:rsidRDefault="003B4225" w:rsidP="00AA774F">
    <w:pPr>
      <w:ind w:firstLine="555"/>
      <w:jc w:val="both"/>
      <w:rPr>
        <w:lang w:val="ru-RU"/>
      </w:rPr>
    </w:pPr>
    <w:r>
      <w:rPr>
        <w:lang w:val="ru-RU"/>
      </w:rPr>
      <w:t>Крошнев С.В.</w:t>
    </w:r>
  </w:p>
  <w:p w:rsidR="003B4225" w:rsidRDefault="003B4225" w:rsidP="00AA774F">
    <w:pPr>
      <w:pStyle w:val="af"/>
    </w:pPr>
    <w:r w:rsidRPr="005C2C8B">
      <w:rPr>
        <w:lang w:val="ru-RU"/>
      </w:rPr>
      <w:t>(8639)2</w:t>
    </w:r>
    <w:r>
      <w:rPr>
        <w:lang w:val="ru-RU"/>
      </w:rPr>
      <w:t>98613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25" w:rsidRDefault="003B4225" w:rsidP="00AA774F">
    <w:pPr>
      <w:ind w:firstLine="555"/>
      <w:jc w:val="both"/>
      <w:rPr>
        <w:lang w:val="ru-RU"/>
      </w:rPr>
    </w:pPr>
    <w:r>
      <w:rPr>
        <w:lang w:val="ru-RU"/>
      </w:rPr>
      <w:t>Крошнев С.В.</w:t>
    </w:r>
  </w:p>
  <w:p w:rsidR="003B4225" w:rsidRDefault="003B4225" w:rsidP="00AA774F">
    <w:pPr>
      <w:pStyle w:val="af"/>
    </w:pPr>
    <w:r w:rsidRPr="005C2C8B">
      <w:rPr>
        <w:lang w:val="ru-RU"/>
      </w:rPr>
      <w:t>(8639)2</w:t>
    </w:r>
    <w:r>
      <w:rPr>
        <w:lang w:val="ru-RU"/>
      </w:rPr>
      <w:t>98613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25" w:rsidRDefault="003B4225" w:rsidP="00EF615C">
      <w:r>
        <w:separator/>
      </w:r>
    </w:p>
  </w:footnote>
  <w:footnote w:type="continuationSeparator" w:id="0">
    <w:p w:rsidR="003B4225" w:rsidRDefault="003B4225" w:rsidP="00EF615C">
      <w:r>
        <w:continuationSeparator/>
      </w:r>
    </w:p>
  </w:footnote>
  <w:footnote w:type="continuationNotice" w:id="1">
    <w:p w:rsidR="003B4225" w:rsidRDefault="003B42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383888"/>
      <w:docPartObj>
        <w:docPartGallery w:val="Page Numbers (Top of Page)"/>
        <w:docPartUnique/>
      </w:docPartObj>
    </w:sdtPr>
    <w:sdtEndPr/>
    <w:sdtContent>
      <w:p w:rsidR="003B4225" w:rsidRDefault="00342AEA">
        <w:pPr>
          <w:pStyle w:val="ad"/>
          <w:jc w:val="center"/>
        </w:pPr>
      </w:p>
    </w:sdtContent>
  </w:sdt>
  <w:p w:rsidR="003B4225" w:rsidRDefault="003B422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25" w:rsidRDefault="003B4225">
    <w:pPr>
      <w:pStyle w:val="ad"/>
      <w:jc w:val="center"/>
    </w:pPr>
  </w:p>
  <w:p w:rsidR="003B4225" w:rsidRDefault="003B422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25" w:rsidRDefault="003B422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7C10DA">
      <w:rPr>
        <w:noProof/>
        <w:lang w:val="ru-RU"/>
      </w:rPr>
      <w:t>3</w:t>
    </w:r>
    <w:r>
      <w:fldChar w:fldCharType="end"/>
    </w:r>
  </w:p>
  <w:p w:rsidR="003B4225" w:rsidRDefault="003B4225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25" w:rsidRDefault="003B4225">
    <w:pPr>
      <w:pStyle w:val="ad"/>
      <w:jc w:val="center"/>
    </w:pPr>
  </w:p>
  <w:p w:rsidR="003B4225" w:rsidRDefault="003B422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B11"/>
    <w:multiLevelType w:val="hybridMultilevel"/>
    <w:tmpl w:val="C5EEB046"/>
    <w:lvl w:ilvl="0" w:tplc="9B4C3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36F1F"/>
    <w:multiLevelType w:val="multilevel"/>
    <w:tmpl w:val="037267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079055ED"/>
    <w:multiLevelType w:val="hybridMultilevel"/>
    <w:tmpl w:val="51AED3BE"/>
    <w:lvl w:ilvl="0" w:tplc="97F63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093253"/>
    <w:multiLevelType w:val="hybridMultilevel"/>
    <w:tmpl w:val="10AE5250"/>
    <w:lvl w:ilvl="0" w:tplc="DC24073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11A2236D"/>
    <w:multiLevelType w:val="hybridMultilevel"/>
    <w:tmpl w:val="3D5C5DDE"/>
    <w:lvl w:ilvl="0" w:tplc="97AAC572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4C29C2"/>
    <w:multiLevelType w:val="hybridMultilevel"/>
    <w:tmpl w:val="7F5EAF6C"/>
    <w:lvl w:ilvl="0" w:tplc="EEF26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6926EE"/>
    <w:multiLevelType w:val="hybridMultilevel"/>
    <w:tmpl w:val="1E5645EE"/>
    <w:lvl w:ilvl="0" w:tplc="8872185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91A34A7"/>
    <w:multiLevelType w:val="hybridMultilevel"/>
    <w:tmpl w:val="D12AD458"/>
    <w:lvl w:ilvl="0" w:tplc="9D1CD3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ECB1976"/>
    <w:multiLevelType w:val="hybridMultilevel"/>
    <w:tmpl w:val="12A24660"/>
    <w:lvl w:ilvl="0" w:tplc="E8D4D1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A24FB"/>
    <w:multiLevelType w:val="hybridMultilevel"/>
    <w:tmpl w:val="DC6464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25322CB5"/>
    <w:multiLevelType w:val="hybridMultilevel"/>
    <w:tmpl w:val="53D8FBC0"/>
    <w:lvl w:ilvl="0" w:tplc="F050D2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5181B39"/>
    <w:multiLevelType w:val="hybridMultilevel"/>
    <w:tmpl w:val="D27A1F6A"/>
    <w:lvl w:ilvl="0" w:tplc="7D64FB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5AE13E7"/>
    <w:multiLevelType w:val="multilevel"/>
    <w:tmpl w:val="391E9BF0"/>
    <w:lvl w:ilvl="0">
      <w:numFmt w:val="none"/>
      <w:pStyle w:val="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24"/>
        </w:tabs>
        <w:ind w:left="2124" w:hanging="1584"/>
      </w:pPr>
      <w:rPr>
        <w:rFonts w:hint="default"/>
      </w:rPr>
    </w:lvl>
  </w:abstractNum>
  <w:abstractNum w:abstractNumId="13" w15:restartNumberingAfterBreak="0">
    <w:nsid w:val="39997494"/>
    <w:multiLevelType w:val="hybridMultilevel"/>
    <w:tmpl w:val="983A65F6"/>
    <w:lvl w:ilvl="0" w:tplc="3B92D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E450CF9"/>
    <w:multiLevelType w:val="hybridMultilevel"/>
    <w:tmpl w:val="36B65EE2"/>
    <w:lvl w:ilvl="0" w:tplc="82127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1A50C78"/>
    <w:multiLevelType w:val="multilevel"/>
    <w:tmpl w:val="F75E79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6" w15:restartNumberingAfterBreak="0">
    <w:nsid w:val="48687878"/>
    <w:multiLevelType w:val="hybridMultilevel"/>
    <w:tmpl w:val="819472B6"/>
    <w:lvl w:ilvl="0" w:tplc="285CB0CE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D660460"/>
    <w:multiLevelType w:val="hybridMultilevel"/>
    <w:tmpl w:val="22546BC6"/>
    <w:lvl w:ilvl="0" w:tplc="E9BA0F0C">
      <w:start w:val="1"/>
      <w:numFmt w:val="bullet"/>
      <w:lvlText w:val="-"/>
      <w:lvlJc w:val="left"/>
      <w:pPr>
        <w:ind w:left="123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E00B1"/>
    <w:multiLevelType w:val="hybridMultilevel"/>
    <w:tmpl w:val="4D204774"/>
    <w:lvl w:ilvl="0" w:tplc="29DC40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359341F"/>
    <w:multiLevelType w:val="hybridMultilevel"/>
    <w:tmpl w:val="83EA31C8"/>
    <w:lvl w:ilvl="0" w:tplc="09101F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53C60A84"/>
    <w:multiLevelType w:val="hybridMultilevel"/>
    <w:tmpl w:val="CA98B4C4"/>
    <w:lvl w:ilvl="0" w:tplc="E5405FE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557D6901"/>
    <w:multiLevelType w:val="hybridMultilevel"/>
    <w:tmpl w:val="78B8A446"/>
    <w:lvl w:ilvl="0" w:tplc="5620A12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6EF461D"/>
    <w:multiLevelType w:val="multilevel"/>
    <w:tmpl w:val="7C50845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 w15:restartNumberingAfterBreak="0">
    <w:nsid w:val="58993EC5"/>
    <w:multiLevelType w:val="hybridMultilevel"/>
    <w:tmpl w:val="854C5980"/>
    <w:lvl w:ilvl="0" w:tplc="9D1CD3F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5F5334C8"/>
    <w:multiLevelType w:val="hybridMultilevel"/>
    <w:tmpl w:val="509E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D7985"/>
    <w:multiLevelType w:val="hybridMultilevel"/>
    <w:tmpl w:val="E95E7074"/>
    <w:lvl w:ilvl="0" w:tplc="28385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58150CA"/>
    <w:multiLevelType w:val="hybridMultilevel"/>
    <w:tmpl w:val="9C2A85A8"/>
    <w:lvl w:ilvl="0" w:tplc="5EC2BF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6F5438B5"/>
    <w:multiLevelType w:val="hybridMultilevel"/>
    <w:tmpl w:val="EE222006"/>
    <w:lvl w:ilvl="0" w:tplc="E9BA0F0C">
      <w:start w:val="1"/>
      <w:numFmt w:val="bullet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38A4431"/>
    <w:multiLevelType w:val="multilevel"/>
    <w:tmpl w:val="F82E95AA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7AE0365B"/>
    <w:multiLevelType w:val="hybridMultilevel"/>
    <w:tmpl w:val="D8DC0254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13"/>
  </w:num>
  <w:num w:numId="5">
    <w:abstractNumId w:val="11"/>
  </w:num>
  <w:num w:numId="6">
    <w:abstractNumId w:val="18"/>
  </w:num>
  <w:num w:numId="7">
    <w:abstractNumId w:val="14"/>
  </w:num>
  <w:num w:numId="8">
    <w:abstractNumId w:val="10"/>
  </w:num>
  <w:num w:numId="9">
    <w:abstractNumId w:val="22"/>
  </w:num>
  <w:num w:numId="10">
    <w:abstractNumId w:val="7"/>
  </w:num>
  <w:num w:numId="11">
    <w:abstractNumId w:val="23"/>
  </w:num>
  <w:num w:numId="12">
    <w:abstractNumId w:val="26"/>
  </w:num>
  <w:num w:numId="13">
    <w:abstractNumId w:val="3"/>
  </w:num>
  <w:num w:numId="14">
    <w:abstractNumId w:val="19"/>
  </w:num>
  <w:num w:numId="15">
    <w:abstractNumId w:val="20"/>
  </w:num>
  <w:num w:numId="16">
    <w:abstractNumId w:val="6"/>
  </w:num>
  <w:num w:numId="17">
    <w:abstractNumId w:val="29"/>
  </w:num>
  <w:num w:numId="18">
    <w:abstractNumId w:val="17"/>
  </w:num>
  <w:num w:numId="19">
    <w:abstractNumId w:val="27"/>
  </w:num>
  <w:num w:numId="20">
    <w:abstractNumId w:val="21"/>
  </w:num>
  <w:num w:numId="21">
    <w:abstractNumId w:val="9"/>
  </w:num>
  <w:num w:numId="22">
    <w:abstractNumId w:val="24"/>
  </w:num>
  <w:num w:numId="23">
    <w:abstractNumId w:val="0"/>
  </w:num>
  <w:num w:numId="24">
    <w:abstractNumId w:val="5"/>
  </w:num>
  <w:num w:numId="25">
    <w:abstractNumId w:val="2"/>
  </w:num>
  <w:num w:numId="26">
    <w:abstractNumId w:val="8"/>
  </w:num>
  <w:num w:numId="27">
    <w:abstractNumId w:val="12"/>
  </w:num>
  <w:num w:numId="28">
    <w:abstractNumId w:val="1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59"/>
    <w:rsid w:val="00002896"/>
    <w:rsid w:val="00010AF0"/>
    <w:rsid w:val="00012F24"/>
    <w:rsid w:val="00013EB8"/>
    <w:rsid w:val="00016442"/>
    <w:rsid w:val="00024A35"/>
    <w:rsid w:val="00024B06"/>
    <w:rsid w:val="0003188D"/>
    <w:rsid w:val="00037261"/>
    <w:rsid w:val="0004016C"/>
    <w:rsid w:val="00047162"/>
    <w:rsid w:val="0005089B"/>
    <w:rsid w:val="00050D8F"/>
    <w:rsid w:val="00051254"/>
    <w:rsid w:val="000524CF"/>
    <w:rsid w:val="00052C59"/>
    <w:rsid w:val="000551BE"/>
    <w:rsid w:val="0006092F"/>
    <w:rsid w:val="00063318"/>
    <w:rsid w:val="0006344D"/>
    <w:rsid w:val="00074672"/>
    <w:rsid w:val="000843B9"/>
    <w:rsid w:val="00085EBC"/>
    <w:rsid w:val="00085F1A"/>
    <w:rsid w:val="00091914"/>
    <w:rsid w:val="000A198A"/>
    <w:rsid w:val="000A2603"/>
    <w:rsid w:val="000A3091"/>
    <w:rsid w:val="000A32F7"/>
    <w:rsid w:val="000A78BD"/>
    <w:rsid w:val="000B00D4"/>
    <w:rsid w:val="000B0FB0"/>
    <w:rsid w:val="000B2830"/>
    <w:rsid w:val="000B36CF"/>
    <w:rsid w:val="000B3B37"/>
    <w:rsid w:val="000B436B"/>
    <w:rsid w:val="000B53D8"/>
    <w:rsid w:val="000B67BF"/>
    <w:rsid w:val="000B687E"/>
    <w:rsid w:val="000C01A4"/>
    <w:rsid w:val="000C1E5E"/>
    <w:rsid w:val="000C245F"/>
    <w:rsid w:val="000C66CB"/>
    <w:rsid w:val="000E072A"/>
    <w:rsid w:val="000E4ED5"/>
    <w:rsid w:val="000E4EEB"/>
    <w:rsid w:val="000E5E77"/>
    <w:rsid w:val="000E66A9"/>
    <w:rsid w:val="000F34BD"/>
    <w:rsid w:val="0010122B"/>
    <w:rsid w:val="00103331"/>
    <w:rsid w:val="00103E2F"/>
    <w:rsid w:val="00105A8A"/>
    <w:rsid w:val="00106411"/>
    <w:rsid w:val="0010736D"/>
    <w:rsid w:val="00107DF1"/>
    <w:rsid w:val="0011033B"/>
    <w:rsid w:val="00113246"/>
    <w:rsid w:val="0011432F"/>
    <w:rsid w:val="00117619"/>
    <w:rsid w:val="00123787"/>
    <w:rsid w:val="001255EA"/>
    <w:rsid w:val="0013493A"/>
    <w:rsid w:val="00136156"/>
    <w:rsid w:val="00140743"/>
    <w:rsid w:val="00141B11"/>
    <w:rsid w:val="00147B9A"/>
    <w:rsid w:val="00150632"/>
    <w:rsid w:val="001566DA"/>
    <w:rsid w:val="00157B35"/>
    <w:rsid w:val="001672DB"/>
    <w:rsid w:val="001675D4"/>
    <w:rsid w:val="00170178"/>
    <w:rsid w:val="00171F9B"/>
    <w:rsid w:val="00173024"/>
    <w:rsid w:val="001734EA"/>
    <w:rsid w:val="00173B4F"/>
    <w:rsid w:val="00177284"/>
    <w:rsid w:val="001829BB"/>
    <w:rsid w:val="00185532"/>
    <w:rsid w:val="00185B81"/>
    <w:rsid w:val="00191B1C"/>
    <w:rsid w:val="00192824"/>
    <w:rsid w:val="00193227"/>
    <w:rsid w:val="001979AC"/>
    <w:rsid w:val="001A242E"/>
    <w:rsid w:val="001A3B62"/>
    <w:rsid w:val="001B06F4"/>
    <w:rsid w:val="001B14FF"/>
    <w:rsid w:val="001B34BD"/>
    <w:rsid w:val="001B7B38"/>
    <w:rsid w:val="001B7E65"/>
    <w:rsid w:val="001C6AF5"/>
    <w:rsid w:val="001D2674"/>
    <w:rsid w:val="001D4507"/>
    <w:rsid w:val="001D5B5F"/>
    <w:rsid w:val="001E34D1"/>
    <w:rsid w:val="001E5B88"/>
    <w:rsid w:val="001F065E"/>
    <w:rsid w:val="001F2506"/>
    <w:rsid w:val="001F2FF1"/>
    <w:rsid w:val="001F3668"/>
    <w:rsid w:val="001F5855"/>
    <w:rsid w:val="00201164"/>
    <w:rsid w:val="00205102"/>
    <w:rsid w:val="002130C4"/>
    <w:rsid w:val="00215759"/>
    <w:rsid w:val="002159D5"/>
    <w:rsid w:val="00220F9E"/>
    <w:rsid w:val="00225D48"/>
    <w:rsid w:val="0022653D"/>
    <w:rsid w:val="00231533"/>
    <w:rsid w:val="00231553"/>
    <w:rsid w:val="002315C8"/>
    <w:rsid w:val="00232000"/>
    <w:rsid w:val="002322C3"/>
    <w:rsid w:val="00236A40"/>
    <w:rsid w:val="00252CFD"/>
    <w:rsid w:val="0025367B"/>
    <w:rsid w:val="002547AB"/>
    <w:rsid w:val="00255BFB"/>
    <w:rsid w:val="00263098"/>
    <w:rsid w:val="00270095"/>
    <w:rsid w:val="00272E1B"/>
    <w:rsid w:val="002732F9"/>
    <w:rsid w:val="00274754"/>
    <w:rsid w:val="002810BB"/>
    <w:rsid w:val="0028573C"/>
    <w:rsid w:val="00285A50"/>
    <w:rsid w:val="0028729A"/>
    <w:rsid w:val="00290B5F"/>
    <w:rsid w:val="002922E8"/>
    <w:rsid w:val="0029454E"/>
    <w:rsid w:val="002A271A"/>
    <w:rsid w:val="002A4A93"/>
    <w:rsid w:val="002A6903"/>
    <w:rsid w:val="002B0860"/>
    <w:rsid w:val="002B2742"/>
    <w:rsid w:val="002B4142"/>
    <w:rsid w:val="002B5E17"/>
    <w:rsid w:val="002B7C6E"/>
    <w:rsid w:val="002B7F73"/>
    <w:rsid w:val="002C2227"/>
    <w:rsid w:val="002C4133"/>
    <w:rsid w:val="002C5E9C"/>
    <w:rsid w:val="002C6AAF"/>
    <w:rsid w:val="002D6193"/>
    <w:rsid w:val="002D68F2"/>
    <w:rsid w:val="002E2338"/>
    <w:rsid w:val="002E7614"/>
    <w:rsid w:val="002F7693"/>
    <w:rsid w:val="0030489D"/>
    <w:rsid w:val="00304F4E"/>
    <w:rsid w:val="0030621B"/>
    <w:rsid w:val="00306452"/>
    <w:rsid w:val="00310914"/>
    <w:rsid w:val="00312637"/>
    <w:rsid w:val="00317179"/>
    <w:rsid w:val="003206CD"/>
    <w:rsid w:val="00320899"/>
    <w:rsid w:val="003209ED"/>
    <w:rsid w:val="00321676"/>
    <w:rsid w:val="003219D3"/>
    <w:rsid w:val="00322670"/>
    <w:rsid w:val="003228F1"/>
    <w:rsid w:val="00322BED"/>
    <w:rsid w:val="00326A8C"/>
    <w:rsid w:val="00333B9A"/>
    <w:rsid w:val="00342163"/>
    <w:rsid w:val="00342AEA"/>
    <w:rsid w:val="00342AF7"/>
    <w:rsid w:val="00343110"/>
    <w:rsid w:val="00346A9D"/>
    <w:rsid w:val="00347B7A"/>
    <w:rsid w:val="00352428"/>
    <w:rsid w:val="00352BA1"/>
    <w:rsid w:val="00353B16"/>
    <w:rsid w:val="00354CF2"/>
    <w:rsid w:val="00355C40"/>
    <w:rsid w:val="0035711C"/>
    <w:rsid w:val="00362F26"/>
    <w:rsid w:val="00365268"/>
    <w:rsid w:val="003654A5"/>
    <w:rsid w:val="003659AB"/>
    <w:rsid w:val="00365BB1"/>
    <w:rsid w:val="00365DEF"/>
    <w:rsid w:val="003667EE"/>
    <w:rsid w:val="00371DC9"/>
    <w:rsid w:val="00373BB7"/>
    <w:rsid w:val="00381096"/>
    <w:rsid w:val="003837B6"/>
    <w:rsid w:val="00383FFD"/>
    <w:rsid w:val="00386B98"/>
    <w:rsid w:val="00393B47"/>
    <w:rsid w:val="00396280"/>
    <w:rsid w:val="0039790C"/>
    <w:rsid w:val="003A113C"/>
    <w:rsid w:val="003A1D55"/>
    <w:rsid w:val="003A2F07"/>
    <w:rsid w:val="003A4DEC"/>
    <w:rsid w:val="003A5570"/>
    <w:rsid w:val="003A5780"/>
    <w:rsid w:val="003B0636"/>
    <w:rsid w:val="003B3542"/>
    <w:rsid w:val="003B380A"/>
    <w:rsid w:val="003B4225"/>
    <w:rsid w:val="003B7957"/>
    <w:rsid w:val="003B7E20"/>
    <w:rsid w:val="003C0786"/>
    <w:rsid w:val="003D0B02"/>
    <w:rsid w:val="003D1194"/>
    <w:rsid w:val="003E188F"/>
    <w:rsid w:val="003E3E2C"/>
    <w:rsid w:val="003E7421"/>
    <w:rsid w:val="003F007B"/>
    <w:rsid w:val="003F5535"/>
    <w:rsid w:val="003F7B95"/>
    <w:rsid w:val="00402126"/>
    <w:rsid w:val="0040284A"/>
    <w:rsid w:val="00404434"/>
    <w:rsid w:val="00404A46"/>
    <w:rsid w:val="0041175A"/>
    <w:rsid w:val="004132B5"/>
    <w:rsid w:val="00416171"/>
    <w:rsid w:val="004215E4"/>
    <w:rsid w:val="004218BC"/>
    <w:rsid w:val="00421903"/>
    <w:rsid w:val="00426835"/>
    <w:rsid w:val="00426D20"/>
    <w:rsid w:val="00430ED1"/>
    <w:rsid w:val="0043670D"/>
    <w:rsid w:val="00441354"/>
    <w:rsid w:val="00441D50"/>
    <w:rsid w:val="00442235"/>
    <w:rsid w:val="004439B2"/>
    <w:rsid w:val="004452C8"/>
    <w:rsid w:val="00451155"/>
    <w:rsid w:val="0045217C"/>
    <w:rsid w:val="004532F5"/>
    <w:rsid w:val="004535A1"/>
    <w:rsid w:val="004544AF"/>
    <w:rsid w:val="00456C4C"/>
    <w:rsid w:val="00457611"/>
    <w:rsid w:val="00463C72"/>
    <w:rsid w:val="00472F13"/>
    <w:rsid w:val="00475123"/>
    <w:rsid w:val="004762B0"/>
    <w:rsid w:val="00481B3C"/>
    <w:rsid w:val="0048491A"/>
    <w:rsid w:val="00485BC1"/>
    <w:rsid w:val="004926C2"/>
    <w:rsid w:val="00494DB8"/>
    <w:rsid w:val="0049529C"/>
    <w:rsid w:val="004972EA"/>
    <w:rsid w:val="004B0DF5"/>
    <w:rsid w:val="004B27EA"/>
    <w:rsid w:val="004B2C2F"/>
    <w:rsid w:val="004B4284"/>
    <w:rsid w:val="004B5CDD"/>
    <w:rsid w:val="004B75E1"/>
    <w:rsid w:val="004B7CEB"/>
    <w:rsid w:val="004D05AD"/>
    <w:rsid w:val="004D0DDF"/>
    <w:rsid w:val="004D361C"/>
    <w:rsid w:val="004E2B6E"/>
    <w:rsid w:val="004E3C38"/>
    <w:rsid w:val="004F5020"/>
    <w:rsid w:val="004F69F6"/>
    <w:rsid w:val="004F6B7C"/>
    <w:rsid w:val="004F6D27"/>
    <w:rsid w:val="00500155"/>
    <w:rsid w:val="005011E7"/>
    <w:rsid w:val="0050228D"/>
    <w:rsid w:val="00502DED"/>
    <w:rsid w:val="00506D94"/>
    <w:rsid w:val="00507162"/>
    <w:rsid w:val="0051112D"/>
    <w:rsid w:val="00515A56"/>
    <w:rsid w:val="00517AD3"/>
    <w:rsid w:val="005226A6"/>
    <w:rsid w:val="00530763"/>
    <w:rsid w:val="00531388"/>
    <w:rsid w:val="005320A2"/>
    <w:rsid w:val="00532729"/>
    <w:rsid w:val="00535C43"/>
    <w:rsid w:val="00536843"/>
    <w:rsid w:val="00540269"/>
    <w:rsid w:val="00542300"/>
    <w:rsid w:val="00545842"/>
    <w:rsid w:val="005478F2"/>
    <w:rsid w:val="00550335"/>
    <w:rsid w:val="005525AC"/>
    <w:rsid w:val="005530B2"/>
    <w:rsid w:val="00553777"/>
    <w:rsid w:val="00554AED"/>
    <w:rsid w:val="005600D6"/>
    <w:rsid w:val="0056088B"/>
    <w:rsid w:val="00562620"/>
    <w:rsid w:val="005634D2"/>
    <w:rsid w:val="00564A5E"/>
    <w:rsid w:val="005656E3"/>
    <w:rsid w:val="005700F3"/>
    <w:rsid w:val="005708E8"/>
    <w:rsid w:val="00571986"/>
    <w:rsid w:val="005725C0"/>
    <w:rsid w:val="0057272E"/>
    <w:rsid w:val="005763A6"/>
    <w:rsid w:val="00581C19"/>
    <w:rsid w:val="00594C9E"/>
    <w:rsid w:val="0059586A"/>
    <w:rsid w:val="005A3E6C"/>
    <w:rsid w:val="005A4B84"/>
    <w:rsid w:val="005A4EDD"/>
    <w:rsid w:val="005A67B2"/>
    <w:rsid w:val="005A6A35"/>
    <w:rsid w:val="005A7947"/>
    <w:rsid w:val="005B0573"/>
    <w:rsid w:val="005B0FEB"/>
    <w:rsid w:val="005B2EF2"/>
    <w:rsid w:val="005B3DBF"/>
    <w:rsid w:val="005B524F"/>
    <w:rsid w:val="005C1E09"/>
    <w:rsid w:val="005C2C8B"/>
    <w:rsid w:val="005C2FFC"/>
    <w:rsid w:val="005C3EB5"/>
    <w:rsid w:val="005C479A"/>
    <w:rsid w:val="005C6F7F"/>
    <w:rsid w:val="005D1ACB"/>
    <w:rsid w:val="005D43F8"/>
    <w:rsid w:val="005D52E1"/>
    <w:rsid w:val="005D539C"/>
    <w:rsid w:val="005D56A5"/>
    <w:rsid w:val="005D690B"/>
    <w:rsid w:val="005D6989"/>
    <w:rsid w:val="005E314B"/>
    <w:rsid w:val="005F4E9F"/>
    <w:rsid w:val="00601659"/>
    <w:rsid w:val="0060370F"/>
    <w:rsid w:val="00604481"/>
    <w:rsid w:val="00613A39"/>
    <w:rsid w:val="0061667B"/>
    <w:rsid w:val="00616F3A"/>
    <w:rsid w:val="00617428"/>
    <w:rsid w:val="0062018B"/>
    <w:rsid w:val="00620B82"/>
    <w:rsid w:val="00621DFC"/>
    <w:rsid w:val="006226A0"/>
    <w:rsid w:val="00623BEB"/>
    <w:rsid w:val="006246E7"/>
    <w:rsid w:val="00634D70"/>
    <w:rsid w:val="006350C6"/>
    <w:rsid w:val="00635905"/>
    <w:rsid w:val="00636301"/>
    <w:rsid w:val="00640383"/>
    <w:rsid w:val="00641CB4"/>
    <w:rsid w:val="00642A14"/>
    <w:rsid w:val="00646A5C"/>
    <w:rsid w:val="0065392D"/>
    <w:rsid w:val="00655488"/>
    <w:rsid w:val="00655540"/>
    <w:rsid w:val="00656E49"/>
    <w:rsid w:val="00663C94"/>
    <w:rsid w:val="00665245"/>
    <w:rsid w:val="00667929"/>
    <w:rsid w:val="00671EC3"/>
    <w:rsid w:val="00672BA7"/>
    <w:rsid w:val="00676DB6"/>
    <w:rsid w:val="00684E6A"/>
    <w:rsid w:val="006905F2"/>
    <w:rsid w:val="0069365A"/>
    <w:rsid w:val="006A1C0B"/>
    <w:rsid w:val="006A2829"/>
    <w:rsid w:val="006B17B4"/>
    <w:rsid w:val="006B57C1"/>
    <w:rsid w:val="006B6AFB"/>
    <w:rsid w:val="006C617B"/>
    <w:rsid w:val="006C6EB9"/>
    <w:rsid w:val="006C798F"/>
    <w:rsid w:val="006D714F"/>
    <w:rsid w:val="006F3406"/>
    <w:rsid w:val="006F6197"/>
    <w:rsid w:val="006F6579"/>
    <w:rsid w:val="00701A52"/>
    <w:rsid w:val="0070303D"/>
    <w:rsid w:val="0070633C"/>
    <w:rsid w:val="00706546"/>
    <w:rsid w:val="00712548"/>
    <w:rsid w:val="00713FC1"/>
    <w:rsid w:val="007209BB"/>
    <w:rsid w:val="00720DFE"/>
    <w:rsid w:val="0072142A"/>
    <w:rsid w:val="007265E4"/>
    <w:rsid w:val="00730E2F"/>
    <w:rsid w:val="0073346C"/>
    <w:rsid w:val="00736B07"/>
    <w:rsid w:val="00740790"/>
    <w:rsid w:val="007462B1"/>
    <w:rsid w:val="00750E29"/>
    <w:rsid w:val="0075654D"/>
    <w:rsid w:val="007667B1"/>
    <w:rsid w:val="0077073B"/>
    <w:rsid w:val="00772763"/>
    <w:rsid w:val="00773F24"/>
    <w:rsid w:val="00776D38"/>
    <w:rsid w:val="007836C9"/>
    <w:rsid w:val="00784C50"/>
    <w:rsid w:val="007854F5"/>
    <w:rsid w:val="00785DEF"/>
    <w:rsid w:val="00792F74"/>
    <w:rsid w:val="00793F74"/>
    <w:rsid w:val="007940C9"/>
    <w:rsid w:val="007966A1"/>
    <w:rsid w:val="00797EC5"/>
    <w:rsid w:val="007A0EEE"/>
    <w:rsid w:val="007B07B1"/>
    <w:rsid w:val="007B0E10"/>
    <w:rsid w:val="007B1D91"/>
    <w:rsid w:val="007B58C6"/>
    <w:rsid w:val="007B6955"/>
    <w:rsid w:val="007C0292"/>
    <w:rsid w:val="007C109D"/>
    <w:rsid w:val="007C10DA"/>
    <w:rsid w:val="007C2E8B"/>
    <w:rsid w:val="007C4204"/>
    <w:rsid w:val="007D569E"/>
    <w:rsid w:val="007D6111"/>
    <w:rsid w:val="007D6C05"/>
    <w:rsid w:val="007E0174"/>
    <w:rsid w:val="007E1D20"/>
    <w:rsid w:val="007E271B"/>
    <w:rsid w:val="007E59B5"/>
    <w:rsid w:val="007E62A5"/>
    <w:rsid w:val="007F0B2F"/>
    <w:rsid w:val="007F6A24"/>
    <w:rsid w:val="008005F8"/>
    <w:rsid w:val="0080513F"/>
    <w:rsid w:val="00806404"/>
    <w:rsid w:val="0080707F"/>
    <w:rsid w:val="00810557"/>
    <w:rsid w:val="00812DD6"/>
    <w:rsid w:val="00814DA0"/>
    <w:rsid w:val="00825607"/>
    <w:rsid w:val="00831363"/>
    <w:rsid w:val="00833600"/>
    <w:rsid w:val="00833A55"/>
    <w:rsid w:val="008373BC"/>
    <w:rsid w:val="00837C0A"/>
    <w:rsid w:val="008404BE"/>
    <w:rsid w:val="00841F18"/>
    <w:rsid w:val="00845606"/>
    <w:rsid w:val="00847445"/>
    <w:rsid w:val="00847CA3"/>
    <w:rsid w:val="0085469B"/>
    <w:rsid w:val="008577A7"/>
    <w:rsid w:val="00861983"/>
    <w:rsid w:val="008700B8"/>
    <w:rsid w:val="008709EB"/>
    <w:rsid w:val="008717EA"/>
    <w:rsid w:val="0087387B"/>
    <w:rsid w:val="008747DF"/>
    <w:rsid w:val="00880FC0"/>
    <w:rsid w:val="008812CD"/>
    <w:rsid w:val="00882156"/>
    <w:rsid w:val="00884040"/>
    <w:rsid w:val="0088698D"/>
    <w:rsid w:val="00887FBF"/>
    <w:rsid w:val="00890F45"/>
    <w:rsid w:val="00892EA6"/>
    <w:rsid w:val="00895D4E"/>
    <w:rsid w:val="008971AD"/>
    <w:rsid w:val="008A0A1B"/>
    <w:rsid w:val="008A19B6"/>
    <w:rsid w:val="008A2BB4"/>
    <w:rsid w:val="008B0E6E"/>
    <w:rsid w:val="008B2889"/>
    <w:rsid w:val="008B496F"/>
    <w:rsid w:val="008B6FE1"/>
    <w:rsid w:val="008C2607"/>
    <w:rsid w:val="008C2BA1"/>
    <w:rsid w:val="008C3F52"/>
    <w:rsid w:val="008C6EC8"/>
    <w:rsid w:val="008D23A1"/>
    <w:rsid w:val="008D46F6"/>
    <w:rsid w:val="008D47D5"/>
    <w:rsid w:val="008D5296"/>
    <w:rsid w:val="008E08DD"/>
    <w:rsid w:val="008E112D"/>
    <w:rsid w:val="008E2C75"/>
    <w:rsid w:val="008E55D1"/>
    <w:rsid w:val="008F4461"/>
    <w:rsid w:val="008F5641"/>
    <w:rsid w:val="009001A7"/>
    <w:rsid w:val="0090078F"/>
    <w:rsid w:val="0090207B"/>
    <w:rsid w:val="009079C7"/>
    <w:rsid w:val="00914B82"/>
    <w:rsid w:val="0091545B"/>
    <w:rsid w:val="00915F66"/>
    <w:rsid w:val="009172FD"/>
    <w:rsid w:val="00917734"/>
    <w:rsid w:val="00923D87"/>
    <w:rsid w:val="00924004"/>
    <w:rsid w:val="009255F4"/>
    <w:rsid w:val="009265B9"/>
    <w:rsid w:val="00926E18"/>
    <w:rsid w:val="00930FCA"/>
    <w:rsid w:val="0093362F"/>
    <w:rsid w:val="00934543"/>
    <w:rsid w:val="009412A2"/>
    <w:rsid w:val="00942917"/>
    <w:rsid w:val="009438EE"/>
    <w:rsid w:val="00946192"/>
    <w:rsid w:val="00946353"/>
    <w:rsid w:val="00947DBA"/>
    <w:rsid w:val="009514A5"/>
    <w:rsid w:val="00955F04"/>
    <w:rsid w:val="009569FD"/>
    <w:rsid w:val="00956DAF"/>
    <w:rsid w:val="00961DF9"/>
    <w:rsid w:val="00963B2A"/>
    <w:rsid w:val="009702E7"/>
    <w:rsid w:val="00972ED3"/>
    <w:rsid w:val="009739A9"/>
    <w:rsid w:val="0097539D"/>
    <w:rsid w:val="00980965"/>
    <w:rsid w:val="009823D7"/>
    <w:rsid w:val="0098343F"/>
    <w:rsid w:val="00983699"/>
    <w:rsid w:val="009869A1"/>
    <w:rsid w:val="00987647"/>
    <w:rsid w:val="009918DD"/>
    <w:rsid w:val="00995317"/>
    <w:rsid w:val="00995654"/>
    <w:rsid w:val="009B1B8D"/>
    <w:rsid w:val="009B3A31"/>
    <w:rsid w:val="009C0AE6"/>
    <w:rsid w:val="009C20F9"/>
    <w:rsid w:val="009C26AC"/>
    <w:rsid w:val="009C2E0E"/>
    <w:rsid w:val="009C3502"/>
    <w:rsid w:val="009C3FC7"/>
    <w:rsid w:val="009C444A"/>
    <w:rsid w:val="009D021E"/>
    <w:rsid w:val="009D2D6B"/>
    <w:rsid w:val="009D3EC4"/>
    <w:rsid w:val="009D476A"/>
    <w:rsid w:val="009D7449"/>
    <w:rsid w:val="009D7D57"/>
    <w:rsid w:val="009E1D24"/>
    <w:rsid w:val="009E713C"/>
    <w:rsid w:val="009F055B"/>
    <w:rsid w:val="009F0BE4"/>
    <w:rsid w:val="009F1438"/>
    <w:rsid w:val="009F2973"/>
    <w:rsid w:val="009F47C8"/>
    <w:rsid w:val="009F6A57"/>
    <w:rsid w:val="009F7C6F"/>
    <w:rsid w:val="00A028F1"/>
    <w:rsid w:val="00A031EB"/>
    <w:rsid w:val="00A05C16"/>
    <w:rsid w:val="00A12C11"/>
    <w:rsid w:val="00A14389"/>
    <w:rsid w:val="00A145EF"/>
    <w:rsid w:val="00A21B5B"/>
    <w:rsid w:val="00A221A7"/>
    <w:rsid w:val="00A24903"/>
    <w:rsid w:val="00A35932"/>
    <w:rsid w:val="00A36069"/>
    <w:rsid w:val="00A36095"/>
    <w:rsid w:val="00A41118"/>
    <w:rsid w:val="00A420E4"/>
    <w:rsid w:val="00A459BE"/>
    <w:rsid w:val="00A459E6"/>
    <w:rsid w:val="00A470A7"/>
    <w:rsid w:val="00A47A11"/>
    <w:rsid w:val="00A51DEA"/>
    <w:rsid w:val="00A52C6F"/>
    <w:rsid w:val="00A546B1"/>
    <w:rsid w:val="00A604CB"/>
    <w:rsid w:val="00A629A1"/>
    <w:rsid w:val="00A67DC8"/>
    <w:rsid w:val="00A802D7"/>
    <w:rsid w:val="00A82A6D"/>
    <w:rsid w:val="00A835F5"/>
    <w:rsid w:val="00A83A54"/>
    <w:rsid w:val="00A87176"/>
    <w:rsid w:val="00A97505"/>
    <w:rsid w:val="00A97EA6"/>
    <w:rsid w:val="00AA18FF"/>
    <w:rsid w:val="00AA226C"/>
    <w:rsid w:val="00AA6D6F"/>
    <w:rsid w:val="00AA774F"/>
    <w:rsid w:val="00AB1F33"/>
    <w:rsid w:val="00AB2D57"/>
    <w:rsid w:val="00AB49B3"/>
    <w:rsid w:val="00AB73F3"/>
    <w:rsid w:val="00AC3F1C"/>
    <w:rsid w:val="00AD02E0"/>
    <w:rsid w:val="00AD055A"/>
    <w:rsid w:val="00AE162F"/>
    <w:rsid w:val="00AE2D6E"/>
    <w:rsid w:val="00AE482B"/>
    <w:rsid w:val="00AE76C6"/>
    <w:rsid w:val="00AF0AAC"/>
    <w:rsid w:val="00AF15BF"/>
    <w:rsid w:val="00AF4017"/>
    <w:rsid w:val="00AF53CE"/>
    <w:rsid w:val="00AF7E1E"/>
    <w:rsid w:val="00B03A5E"/>
    <w:rsid w:val="00B054AF"/>
    <w:rsid w:val="00B05C96"/>
    <w:rsid w:val="00B07263"/>
    <w:rsid w:val="00B10F8E"/>
    <w:rsid w:val="00B135A1"/>
    <w:rsid w:val="00B14FB2"/>
    <w:rsid w:val="00B214A0"/>
    <w:rsid w:val="00B2157B"/>
    <w:rsid w:val="00B25DD4"/>
    <w:rsid w:val="00B261CD"/>
    <w:rsid w:val="00B27DBC"/>
    <w:rsid w:val="00B30884"/>
    <w:rsid w:val="00B41AC2"/>
    <w:rsid w:val="00B41C0D"/>
    <w:rsid w:val="00B44496"/>
    <w:rsid w:val="00B52375"/>
    <w:rsid w:val="00B536AC"/>
    <w:rsid w:val="00B560B6"/>
    <w:rsid w:val="00B578DF"/>
    <w:rsid w:val="00B60905"/>
    <w:rsid w:val="00B60AB7"/>
    <w:rsid w:val="00B61075"/>
    <w:rsid w:val="00B63ADB"/>
    <w:rsid w:val="00B6506B"/>
    <w:rsid w:val="00B66BC1"/>
    <w:rsid w:val="00B70489"/>
    <w:rsid w:val="00B76AD3"/>
    <w:rsid w:val="00B8040B"/>
    <w:rsid w:val="00B82D5B"/>
    <w:rsid w:val="00B83EFC"/>
    <w:rsid w:val="00B936FE"/>
    <w:rsid w:val="00B9606A"/>
    <w:rsid w:val="00B9658B"/>
    <w:rsid w:val="00B97A75"/>
    <w:rsid w:val="00BA131E"/>
    <w:rsid w:val="00BA4B70"/>
    <w:rsid w:val="00BA6AC0"/>
    <w:rsid w:val="00BB49F6"/>
    <w:rsid w:val="00BB58BF"/>
    <w:rsid w:val="00BB6461"/>
    <w:rsid w:val="00BB6D17"/>
    <w:rsid w:val="00BB6DD7"/>
    <w:rsid w:val="00BD0BDE"/>
    <w:rsid w:val="00BD6418"/>
    <w:rsid w:val="00BD6595"/>
    <w:rsid w:val="00BE2DDE"/>
    <w:rsid w:val="00BE2FC4"/>
    <w:rsid w:val="00BF2BC4"/>
    <w:rsid w:val="00BF556C"/>
    <w:rsid w:val="00BF5583"/>
    <w:rsid w:val="00BF5C4B"/>
    <w:rsid w:val="00C00A95"/>
    <w:rsid w:val="00C0528A"/>
    <w:rsid w:val="00C05A90"/>
    <w:rsid w:val="00C1346E"/>
    <w:rsid w:val="00C14BAB"/>
    <w:rsid w:val="00C235C1"/>
    <w:rsid w:val="00C2591C"/>
    <w:rsid w:val="00C26BEC"/>
    <w:rsid w:val="00C31ACB"/>
    <w:rsid w:val="00C34201"/>
    <w:rsid w:val="00C34EEE"/>
    <w:rsid w:val="00C35161"/>
    <w:rsid w:val="00C353FC"/>
    <w:rsid w:val="00C3570D"/>
    <w:rsid w:val="00C36C05"/>
    <w:rsid w:val="00C423FE"/>
    <w:rsid w:val="00C445B3"/>
    <w:rsid w:val="00C4704A"/>
    <w:rsid w:val="00C63BBB"/>
    <w:rsid w:val="00C66439"/>
    <w:rsid w:val="00C70979"/>
    <w:rsid w:val="00C71A59"/>
    <w:rsid w:val="00C725C0"/>
    <w:rsid w:val="00C73FB3"/>
    <w:rsid w:val="00C75941"/>
    <w:rsid w:val="00C75C8F"/>
    <w:rsid w:val="00C767AC"/>
    <w:rsid w:val="00C76CFC"/>
    <w:rsid w:val="00C81AF6"/>
    <w:rsid w:val="00C8240D"/>
    <w:rsid w:val="00C84C2C"/>
    <w:rsid w:val="00C85092"/>
    <w:rsid w:val="00C8548D"/>
    <w:rsid w:val="00C85DA1"/>
    <w:rsid w:val="00C90A17"/>
    <w:rsid w:val="00C92B74"/>
    <w:rsid w:val="00C92BA4"/>
    <w:rsid w:val="00C94599"/>
    <w:rsid w:val="00C96B2A"/>
    <w:rsid w:val="00C97CD3"/>
    <w:rsid w:val="00CA0E9F"/>
    <w:rsid w:val="00CA38DB"/>
    <w:rsid w:val="00CA56D8"/>
    <w:rsid w:val="00CA72F5"/>
    <w:rsid w:val="00CB0E75"/>
    <w:rsid w:val="00CB1210"/>
    <w:rsid w:val="00CB1C1A"/>
    <w:rsid w:val="00CC3170"/>
    <w:rsid w:val="00CC5880"/>
    <w:rsid w:val="00CC6D48"/>
    <w:rsid w:val="00CC6E4F"/>
    <w:rsid w:val="00CC7C37"/>
    <w:rsid w:val="00CD4EA9"/>
    <w:rsid w:val="00CD6FC4"/>
    <w:rsid w:val="00CE1420"/>
    <w:rsid w:val="00CE66A8"/>
    <w:rsid w:val="00CE7F38"/>
    <w:rsid w:val="00CF18E6"/>
    <w:rsid w:val="00CF1D0A"/>
    <w:rsid w:val="00CF2FAC"/>
    <w:rsid w:val="00CF3387"/>
    <w:rsid w:val="00CF52D7"/>
    <w:rsid w:val="00CF76EE"/>
    <w:rsid w:val="00D02802"/>
    <w:rsid w:val="00D04AC2"/>
    <w:rsid w:val="00D15FB8"/>
    <w:rsid w:val="00D210D7"/>
    <w:rsid w:val="00D270D2"/>
    <w:rsid w:val="00D27C1F"/>
    <w:rsid w:val="00D32875"/>
    <w:rsid w:val="00D3472B"/>
    <w:rsid w:val="00D366AA"/>
    <w:rsid w:val="00D422D7"/>
    <w:rsid w:val="00D4255E"/>
    <w:rsid w:val="00D466BA"/>
    <w:rsid w:val="00D469F4"/>
    <w:rsid w:val="00D533ED"/>
    <w:rsid w:val="00D54333"/>
    <w:rsid w:val="00D60D21"/>
    <w:rsid w:val="00D71A03"/>
    <w:rsid w:val="00D71A50"/>
    <w:rsid w:val="00D73F29"/>
    <w:rsid w:val="00D745B2"/>
    <w:rsid w:val="00D75C52"/>
    <w:rsid w:val="00D7740B"/>
    <w:rsid w:val="00D81A5C"/>
    <w:rsid w:val="00D81B4D"/>
    <w:rsid w:val="00D83DFA"/>
    <w:rsid w:val="00D85095"/>
    <w:rsid w:val="00D87545"/>
    <w:rsid w:val="00D90F51"/>
    <w:rsid w:val="00D92784"/>
    <w:rsid w:val="00D95646"/>
    <w:rsid w:val="00D95674"/>
    <w:rsid w:val="00D97463"/>
    <w:rsid w:val="00D97599"/>
    <w:rsid w:val="00DA2E7E"/>
    <w:rsid w:val="00DA3FC4"/>
    <w:rsid w:val="00DA504C"/>
    <w:rsid w:val="00DB192C"/>
    <w:rsid w:val="00DC27D5"/>
    <w:rsid w:val="00DC2A51"/>
    <w:rsid w:val="00DD2617"/>
    <w:rsid w:val="00DD36F5"/>
    <w:rsid w:val="00DD516A"/>
    <w:rsid w:val="00DD6410"/>
    <w:rsid w:val="00DF4755"/>
    <w:rsid w:val="00DF520A"/>
    <w:rsid w:val="00DF6DA2"/>
    <w:rsid w:val="00E01568"/>
    <w:rsid w:val="00E03037"/>
    <w:rsid w:val="00E0334F"/>
    <w:rsid w:val="00E04B46"/>
    <w:rsid w:val="00E06A13"/>
    <w:rsid w:val="00E07935"/>
    <w:rsid w:val="00E126E8"/>
    <w:rsid w:val="00E13A7C"/>
    <w:rsid w:val="00E16559"/>
    <w:rsid w:val="00E16A5F"/>
    <w:rsid w:val="00E17D99"/>
    <w:rsid w:val="00E25BEE"/>
    <w:rsid w:val="00E26665"/>
    <w:rsid w:val="00E30E9C"/>
    <w:rsid w:val="00E313B3"/>
    <w:rsid w:val="00E44E17"/>
    <w:rsid w:val="00E4506B"/>
    <w:rsid w:val="00E51976"/>
    <w:rsid w:val="00E534DD"/>
    <w:rsid w:val="00E563B3"/>
    <w:rsid w:val="00E57463"/>
    <w:rsid w:val="00E610BD"/>
    <w:rsid w:val="00E640A8"/>
    <w:rsid w:val="00E6539A"/>
    <w:rsid w:val="00E66367"/>
    <w:rsid w:val="00E7081E"/>
    <w:rsid w:val="00E7253B"/>
    <w:rsid w:val="00E72748"/>
    <w:rsid w:val="00E80450"/>
    <w:rsid w:val="00E806FD"/>
    <w:rsid w:val="00E80E03"/>
    <w:rsid w:val="00E82E5B"/>
    <w:rsid w:val="00E84275"/>
    <w:rsid w:val="00E85BDC"/>
    <w:rsid w:val="00E872BE"/>
    <w:rsid w:val="00E93A14"/>
    <w:rsid w:val="00EA0EC9"/>
    <w:rsid w:val="00EA27B9"/>
    <w:rsid w:val="00EA7E58"/>
    <w:rsid w:val="00EB36ED"/>
    <w:rsid w:val="00EB3E4B"/>
    <w:rsid w:val="00EB61E2"/>
    <w:rsid w:val="00EB71C0"/>
    <w:rsid w:val="00EC0D34"/>
    <w:rsid w:val="00EC77A0"/>
    <w:rsid w:val="00ED17F7"/>
    <w:rsid w:val="00ED1B78"/>
    <w:rsid w:val="00ED2AFE"/>
    <w:rsid w:val="00ED5A5F"/>
    <w:rsid w:val="00ED5AD2"/>
    <w:rsid w:val="00ED75E2"/>
    <w:rsid w:val="00EE3486"/>
    <w:rsid w:val="00EF1970"/>
    <w:rsid w:val="00EF55C5"/>
    <w:rsid w:val="00EF615C"/>
    <w:rsid w:val="00EF6FEB"/>
    <w:rsid w:val="00EF71F3"/>
    <w:rsid w:val="00F029F1"/>
    <w:rsid w:val="00F03B81"/>
    <w:rsid w:val="00F048E1"/>
    <w:rsid w:val="00F071AF"/>
    <w:rsid w:val="00F10B76"/>
    <w:rsid w:val="00F15B8E"/>
    <w:rsid w:val="00F161C6"/>
    <w:rsid w:val="00F20B02"/>
    <w:rsid w:val="00F2145B"/>
    <w:rsid w:val="00F221B3"/>
    <w:rsid w:val="00F23786"/>
    <w:rsid w:val="00F3199C"/>
    <w:rsid w:val="00F31C3F"/>
    <w:rsid w:val="00F34DE2"/>
    <w:rsid w:val="00F40D87"/>
    <w:rsid w:val="00F41182"/>
    <w:rsid w:val="00F41869"/>
    <w:rsid w:val="00F44FCA"/>
    <w:rsid w:val="00F46ABA"/>
    <w:rsid w:val="00F46AFD"/>
    <w:rsid w:val="00F50F89"/>
    <w:rsid w:val="00F51E01"/>
    <w:rsid w:val="00F526A7"/>
    <w:rsid w:val="00F55175"/>
    <w:rsid w:val="00F56674"/>
    <w:rsid w:val="00F57D40"/>
    <w:rsid w:val="00F60CFE"/>
    <w:rsid w:val="00F60F15"/>
    <w:rsid w:val="00F622C7"/>
    <w:rsid w:val="00F6262E"/>
    <w:rsid w:val="00F6317D"/>
    <w:rsid w:val="00F64077"/>
    <w:rsid w:val="00F654B3"/>
    <w:rsid w:val="00F66ED1"/>
    <w:rsid w:val="00F67E8D"/>
    <w:rsid w:val="00F70E6C"/>
    <w:rsid w:val="00F73BA4"/>
    <w:rsid w:val="00F73DDA"/>
    <w:rsid w:val="00F7753D"/>
    <w:rsid w:val="00F77586"/>
    <w:rsid w:val="00F8571F"/>
    <w:rsid w:val="00F92111"/>
    <w:rsid w:val="00F92CE3"/>
    <w:rsid w:val="00F92F1E"/>
    <w:rsid w:val="00F9319A"/>
    <w:rsid w:val="00F93556"/>
    <w:rsid w:val="00F94185"/>
    <w:rsid w:val="00F942D7"/>
    <w:rsid w:val="00FA1F2A"/>
    <w:rsid w:val="00FA5421"/>
    <w:rsid w:val="00FA7674"/>
    <w:rsid w:val="00FB33DD"/>
    <w:rsid w:val="00FB45F2"/>
    <w:rsid w:val="00FB5356"/>
    <w:rsid w:val="00FB5F73"/>
    <w:rsid w:val="00FB75BD"/>
    <w:rsid w:val="00FC3416"/>
    <w:rsid w:val="00FC44DC"/>
    <w:rsid w:val="00FC4558"/>
    <w:rsid w:val="00FD03A9"/>
    <w:rsid w:val="00FD15EB"/>
    <w:rsid w:val="00FD161F"/>
    <w:rsid w:val="00FD1FE3"/>
    <w:rsid w:val="00FD3759"/>
    <w:rsid w:val="00FD4B9B"/>
    <w:rsid w:val="00FD6D2E"/>
    <w:rsid w:val="00FE6EF9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5:chartTrackingRefBased/>
  <w15:docId w15:val="{740C14BD-2769-4C55-BB86-6039C1E4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16442"/>
    <w:pPr>
      <w:keepNext/>
      <w:widowControl/>
      <w:numPr>
        <w:numId w:val="27"/>
      </w:numPr>
      <w:suppressAutoHyphens w:val="0"/>
      <w:jc w:val="right"/>
      <w:outlineLvl w:val="0"/>
    </w:pPr>
    <w:rPr>
      <w:rFonts w:eastAsia="Times New Roman" w:cs="Times New Roman"/>
      <w:color w:val="auto"/>
      <w:sz w:val="28"/>
      <w:lang w:val="ru-RU" w:bidi="ar-SA"/>
    </w:rPr>
  </w:style>
  <w:style w:type="paragraph" w:styleId="2">
    <w:name w:val="heading 2"/>
    <w:basedOn w:val="a"/>
    <w:next w:val="a"/>
    <w:link w:val="20"/>
    <w:qFormat/>
    <w:rsid w:val="00016442"/>
    <w:pPr>
      <w:keepNext/>
      <w:widowControl/>
      <w:numPr>
        <w:ilvl w:val="1"/>
        <w:numId w:val="27"/>
      </w:numPr>
      <w:suppressAutoHyphens w:val="0"/>
      <w:outlineLvl w:val="1"/>
    </w:pPr>
    <w:rPr>
      <w:rFonts w:eastAsia="Times New Roman" w:cs="Times New Roman"/>
      <w:color w:val="auto"/>
      <w:sz w:val="28"/>
      <w:lang w:val="ru-RU" w:bidi="ar-SA"/>
    </w:rPr>
  </w:style>
  <w:style w:type="paragraph" w:styleId="3">
    <w:name w:val="heading 3"/>
    <w:basedOn w:val="a"/>
    <w:next w:val="a"/>
    <w:link w:val="30"/>
    <w:qFormat/>
    <w:rsid w:val="00016442"/>
    <w:pPr>
      <w:keepNext/>
      <w:widowControl/>
      <w:numPr>
        <w:ilvl w:val="2"/>
        <w:numId w:val="27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bidi="ar-SA"/>
    </w:rPr>
  </w:style>
  <w:style w:type="paragraph" w:styleId="4">
    <w:name w:val="heading 4"/>
    <w:basedOn w:val="a"/>
    <w:next w:val="a"/>
    <w:link w:val="40"/>
    <w:qFormat/>
    <w:rsid w:val="00016442"/>
    <w:pPr>
      <w:keepNext/>
      <w:widowControl/>
      <w:numPr>
        <w:ilvl w:val="3"/>
        <w:numId w:val="27"/>
      </w:numPr>
      <w:suppressAutoHyphens w:val="0"/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lang w:val="ru-RU" w:bidi="ar-SA"/>
    </w:rPr>
  </w:style>
  <w:style w:type="paragraph" w:styleId="5">
    <w:name w:val="heading 5"/>
    <w:basedOn w:val="a"/>
    <w:next w:val="a"/>
    <w:link w:val="50"/>
    <w:qFormat/>
    <w:rsid w:val="00016442"/>
    <w:pPr>
      <w:widowControl/>
      <w:numPr>
        <w:ilvl w:val="4"/>
        <w:numId w:val="27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val="ru-RU" w:bidi="ar-SA"/>
    </w:rPr>
  </w:style>
  <w:style w:type="paragraph" w:styleId="6">
    <w:name w:val="heading 6"/>
    <w:basedOn w:val="a"/>
    <w:next w:val="a"/>
    <w:link w:val="60"/>
    <w:qFormat/>
    <w:rsid w:val="00016442"/>
    <w:pPr>
      <w:widowControl/>
      <w:numPr>
        <w:ilvl w:val="5"/>
        <w:numId w:val="27"/>
      </w:numPr>
      <w:suppressAutoHyphens w:val="0"/>
      <w:spacing w:before="240" w:after="60"/>
      <w:outlineLvl w:val="5"/>
    </w:pPr>
    <w:rPr>
      <w:rFonts w:eastAsia="Times New Roman" w:cs="Times New Roman"/>
      <w:b/>
      <w:bCs/>
      <w:color w:val="auto"/>
      <w:lang w:val="ru-RU" w:bidi="ar-SA"/>
    </w:rPr>
  </w:style>
  <w:style w:type="paragraph" w:styleId="7">
    <w:name w:val="heading 7"/>
    <w:basedOn w:val="a"/>
    <w:next w:val="a"/>
    <w:link w:val="70"/>
    <w:qFormat/>
    <w:rsid w:val="00016442"/>
    <w:pPr>
      <w:widowControl/>
      <w:numPr>
        <w:ilvl w:val="6"/>
        <w:numId w:val="27"/>
      </w:numPr>
      <w:suppressAutoHyphens w:val="0"/>
      <w:spacing w:before="240" w:after="60"/>
      <w:outlineLvl w:val="6"/>
    </w:pPr>
    <w:rPr>
      <w:rFonts w:eastAsia="Times New Roman" w:cs="Times New Roman"/>
      <w:color w:val="auto"/>
      <w:lang w:val="ru-RU" w:bidi="ar-SA"/>
    </w:rPr>
  </w:style>
  <w:style w:type="paragraph" w:styleId="8">
    <w:name w:val="heading 8"/>
    <w:basedOn w:val="a"/>
    <w:next w:val="a"/>
    <w:link w:val="80"/>
    <w:qFormat/>
    <w:rsid w:val="00016442"/>
    <w:pPr>
      <w:widowControl/>
      <w:numPr>
        <w:ilvl w:val="7"/>
        <w:numId w:val="27"/>
      </w:numPr>
      <w:suppressAutoHyphens w:val="0"/>
      <w:spacing w:before="240" w:after="60"/>
      <w:outlineLvl w:val="7"/>
    </w:pPr>
    <w:rPr>
      <w:rFonts w:eastAsia="Times New Roman" w:cs="Times New Roman"/>
      <w:i/>
      <w:iCs/>
      <w:color w:val="auto"/>
      <w:lang w:val="ru-RU" w:bidi="ar-SA"/>
    </w:rPr>
  </w:style>
  <w:style w:type="paragraph" w:styleId="9">
    <w:name w:val="heading 9"/>
    <w:basedOn w:val="a"/>
    <w:next w:val="a"/>
    <w:link w:val="90"/>
    <w:qFormat/>
    <w:rsid w:val="00016442"/>
    <w:pPr>
      <w:widowControl/>
      <w:numPr>
        <w:ilvl w:val="8"/>
        <w:numId w:val="27"/>
      </w:numPr>
      <w:suppressAutoHyphens w:val="0"/>
      <w:spacing w:before="240" w:after="60"/>
      <w:outlineLvl w:val="8"/>
    </w:pPr>
    <w:rPr>
      <w:rFonts w:ascii="Arial" w:eastAsia="Times New Roman" w:hAnsi="Arial" w:cs="Arial"/>
      <w:color w:val="auto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226A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226A6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table" w:styleId="ac">
    <w:name w:val="Table Grid"/>
    <w:basedOn w:val="a1"/>
    <w:uiPriority w:val="39"/>
    <w:rsid w:val="00EA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F61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F615C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">
    <w:name w:val="footer"/>
    <w:basedOn w:val="a"/>
    <w:link w:val="af0"/>
    <w:uiPriority w:val="99"/>
    <w:unhideWhenUsed/>
    <w:rsid w:val="00EF61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F615C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f1">
    <w:name w:val="Placeholder Text"/>
    <w:basedOn w:val="a0"/>
    <w:uiPriority w:val="99"/>
    <w:semiHidden/>
    <w:rsid w:val="00312637"/>
    <w:rPr>
      <w:color w:val="808080"/>
    </w:rPr>
  </w:style>
  <w:style w:type="paragraph" w:styleId="af2">
    <w:name w:val="List Paragraph"/>
    <w:basedOn w:val="a"/>
    <w:uiPriority w:val="34"/>
    <w:qFormat/>
    <w:rsid w:val="008B496F"/>
    <w:pPr>
      <w:ind w:left="720"/>
      <w:contextualSpacing/>
    </w:pPr>
  </w:style>
  <w:style w:type="paragraph" w:styleId="af3">
    <w:name w:val="Revision"/>
    <w:hidden/>
    <w:uiPriority w:val="99"/>
    <w:semiHidden/>
    <w:rsid w:val="008B496F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4">
    <w:name w:val="No Spacing"/>
    <w:uiPriority w:val="1"/>
    <w:qFormat/>
    <w:rsid w:val="00F46ABA"/>
    <w:rPr>
      <w:rFonts w:ascii="NTHelvetica/Cyrillic" w:hAnsi="NTHelvetica/Cyrillic"/>
      <w:sz w:val="28"/>
    </w:rPr>
  </w:style>
  <w:style w:type="character" w:customStyle="1" w:styleId="10">
    <w:name w:val="Заголовок 1 Знак"/>
    <w:basedOn w:val="a0"/>
    <w:link w:val="1"/>
    <w:rsid w:val="00016442"/>
    <w:rPr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016442"/>
    <w:rPr>
      <w:sz w:val="28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016442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016442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01644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16442"/>
    <w:rPr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016442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016442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016442"/>
    <w:rPr>
      <w:rFonts w:ascii="Arial" w:hAnsi="Arial" w:cs="Arial"/>
      <w:sz w:val="24"/>
      <w:szCs w:val="24"/>
      <w:lang w:eastAsia="en-US"/>
    </w:rPr>
  </w:style>
  <w:style w:type="character" w:customStyle="1" w:styleId="21">
    <w:name w:val="Основной текст (2)_"/>
    <w:link w:val="22"/>
    <w:rsid w:val="00F4186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1869"/>
    <w:pPr>
      <w:shd w:val="clear" w:color="auto" w:fill="FFFFFF"/>
      <w:suppressAutoHyphens w:val="0"/>
      <w:spacing w:after="300" w:line="360" w:lineRule="exact"/>
      <w:jc w:val="center"/>
    </w:pPr>
    <w:rPr>
      <w:rFonts w:eastAsia="Times New Roman" w:cs="Times New Roman"/>
      <w:color w:val="auto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trienko.VNPP-SERVICE\Desktop\&#1055;&#1056;&#1048;&#1050;&#1040;&#1047;&#1067;\&#1055;&#1088;&#1080;&#1082;&#1072;&#1079;%20&#1064;&#1072;&#1073;&#1083;&#1086;&#1085;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A65F12993C4A69B70B9C97B8EAA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8FC8A-A3EB-4455-9324-C497016480CC}"/>
      </w:docPartPr>
      <w:docPartBody>
        <w:p w:rsidR="000621AE" w:rsidRDefault="00A54920">
          <w:pPr>
            <w:pStyle w:val="A9A65F12993C4A69B70B9C97B8EAAE1E"/>
          </w:pPr>
          <w:r w:rsidRPr="007B3AF5">
            <w:rPr>
              <w:rStyle w:val="a3"/>
            </w:rPr>
            <w:t>[Дата публикации]</w:t>
          </w:r>
        </w:p>
      </w:docPartBody>
    </w:docPart>
    <w:docPart>
      <w:docPartPr>
        <w:name w:val="5E19A28851014B0A9978425EAA73ED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329403-EF0C-4072-8DDB-C562718DA924}"/>
      </w:docPartPr>
      <w:docPartBody>
        <w:p w:rsidR="000621AE" w:rsidRDefault="00A54920">
          <w:pPr>
            <w:pStyle w:val="5E19A28851014B0A9978425EAA73EDC1"/>
          </w:pPr>
          <w:r w:rsidRPr="007B3AF5">
            <w:rPr>
              <w:rStyle w:val="a3"/>
            </w:rPr>
            <w:t>[Ключевые слова]</w:t>
          </w:r>
        </w:p>
      </w:docPartBody>
    </w:docPart>
    <w:docPart>
      <w:docPartPr>
        <w:name w:val="9E89C22A46574E95A5EFEFE2A7734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A166D-E406-4D7D-8C31-AA556C5B285A}"/>
      </w:docPartPr>
      <w:docPartBody>
        <w:p w:rsidR="000621AE" w:rsidRDefault="00A54920">
          <w:pPr>
            <w:pStyle w:val="9E89C22A46574E95A5EFEFE2A77340F2"/>
          </w:pPr>
          <w:r w:rsidRPr="007B3AF5">
            <w:rPr>
              <w:rStyle w:val="a3"/>
            </w:rPr>
            <w:t>[Дата публикации]</w:t>
          </w:r>
        </w:p>
      </w:docPartBody>
    </w:docPart>
    <w:docPart>
      <w:docPartPr>
        <w:name w:val="2F421FC020964A81904A770977925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D19948-200D-485C-97C2-C16822453AD9}"/>
      </w:docPartPr>
      <w:docPartBody>
        <w:p w:rsidR="000621AE" w:rsidRDefault="00A54920">
          <w:pPr>
            <w:pStyle w:val="2F421FC020964A81904A770977925AEA"/>
          </w:pPr>
          <w:r w:rsidRPr="007B3AF5">
            <w:rPr>
              <w:rStyle w:val="a3"/>
            </w:rPr>
            <w:t>[Ключевые слова]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20"/>
    <w:rsid w:val="000621AE"/>
    <w:rsid w:val="000C10B2"/>
    <w:rsid w:val="0012058D"/>
    <w:rsid w:val="002624C3"/>
    <w:rsid w:val="002E46E9"/>
    <w:rsid w:val="002F445B"/>
    <w:rsid w:val="0034280E"/>
    <w:rsid w:val="003D48EB"/>
    <w:rsid w:val="00475B93"/>
    <w:rsid w:val="007C6F53"/>
    <w:rsid w:val="00967014"/>
    <w:rsid w:val="00993D98"/>
    <w:rsid w:val="00A453E1"/>
    <w:rsid w:val="00A529F6"/>
    <w:rsid w:val="00A54920"/>
    <w:rsid w:val="00C31076"/>
    <w:rsid w:val="00D8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9A65F12993C4A69B70B9C97B8EAAE1E">
    <w:name w:val="A9A65F12993C4A69B70B9C97B8EAAE1E"/>
  </w:style>
  <w:style w:type="paragraph" w:customStyle="1" w:styleId="5E19A28851014B0A9978425EAA73EDC1">
    <w:name w:val="5E19A28851014B0A9978425EAA73EDC1"/>
  </w:style>
  <w:style w:type="paragraph" w:customStyle="1" w:styleId="B229D79787C0422B96633B0AAE436823">
    <w:name w:val="B229D79787C0422B96633B0AAE436823"/>
  </w:style>
  <w:style w:type="paragraph" w:customStyle="1" w:styleId="9E89C22A46574E95A5EFEFE2A77340F2">
    <w:name w:val="9E89C22A46574E95A5EFEFE2A77340F2"/>
  </w:style>
  <w:style w:type="paragraph" w:customStyle="1" w:styleId="2F421FC020964A81904A770977925AEA">
    <w:name w:val="2F421FC020964A81904A770977925AEA"/>
  </w:style>
  <w:style w:type="paragraph" w:customStyle="1" w:styleId="06EBBA084BDF4EDF929EBBD552219EFA">
    <w:name w:val="06EBBA084BDF4EDF929EBBD552219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C945C6-6FA2-4BFF-B046-F9DBA78E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Шаблон 2018</Template>
  <TotalTime>342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 результатах проведенного периодического медицинского осмотра</dc:subject>
  <dc:creator>Елена Дмитриенко</dc:creator>
  <cp:keywords>№ 454/338-П</cp:keywords>
  <cp:lastModifiedBy>Александр Шевченко</cp:lastModifiedBy>
  <cp:revision>15</cp:revision>
  <cp:lastPrinted>2020-07-13T06:50:00Z</cp:lastPrinted>
  <dcterms:created xsi:type="dcterms:W3CDTF">2020-07-07T09:10:00Z</dcterms:created>
  <dcterms:modified xsi:type="dcterms:W3CDTF">2020-07-13T06:53:00Z</dcterms:modified>
</cp:coreProperties>
</file>